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F" w:rsidRDefault="00E154C2" w:rsidP="00093566">
      <w:pPr>
        <w:rPr>
          <w:rStyle w:val="Characterstyleboldteal"/>
        </w:rPr>
      </w:pPr>
      <w:r>
        <w:rPr>
          <w:noProof/>
          <w:lang w:eastAsia="en-GB"/>
        </w:rPr>
        <w:drawing>
          <wp:inline distT="0" distB="0" distL="0" distR="0">
            <wp:extent cx="3933190" cy="2569845"/>
            <wp:effectExtent l="0" t="0" r="381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F" w:rsidRPr="00093566" w:rsidRDefault="009102FF" w:rsidP="00093566">
      <w:pPr>
        <w:rPr>
          <w:rStyle w:val="Characterstyleboldteal"/>
          <w:b w:val="0"/>
          <w:color w:val="auto"/>
        </w:rPr>
      </w:pPr>
      <w:r>
        <w:rPr>
          <w:rStyle w:val="Characterstyleboldteal"/>
        </w:rPr>
        <w:t xml:space="preserve">Graph 1 </w:t>
      </w:r>
    </w:p>
    <w:p w:rsidR="0011550F" w:rsidRDefault="00E154C2" w:rsidP="00070D0A">
      <w:pPr>
        <w:keepNext/>
      </w:pPr>
      <w:r>
        <w:rPr>
          <w:noProof/>
          <w:lang w:eastAsia="en-GB"/>
        </w:rPr>
        <w:drawing>
          <wp:inline distT="0" distB="0" distL="0" distR="0">
            <wp:extent cx="5210810" cy="1245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0F" w:rsidRDefault="0011550F" w:rsidP="00720D8A"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Plymouth's delivery timeline</w:t>
      </w:r>
      <w:bookmarkStart w:id="0" w:name="_Toc310427307"/>
    </w:p>
    <w:bookmarkEnd w:id="0"/>
    <w:p w:rsidR="0011550F" w:rsidRDefault="00E154C2" w:rsidP="00386004">
      <w:r>
        <w:rPr>
          <w:noProof/>
          <w:lang w:eastAsia="en-GB"/>
        </w:rPr>
        <w:drawing>
          <wp:inline distT="0" distB="0" distL="0" distR="0">
            <wp:extent cx="3980815" cy="3232150"/>
            <wp:effectExtent l="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F" w:rsidRDefault="009102FF" w:rsidP="004812C9"/>
    <w:p w:rsidR="009102FF" w:rsidRDefault="009102FF" w:rsidP="004812C9"/>
    <w:p w:rsidR="0011550F" w:rsidRPr="004812C9" w:rsidRDefault="0011550F" w:rsidP="004812C9">
      <w:r w:rsidRPr="004812C9">
        <w:lastRenderedPageBreak/>
        <w:t xml:space="preserve">Figure </w:t>
      </w:r>
      <w:fldSimple w:instr=" SEQ Figure \* ARABIC ">
        <w:r>
          <w:rPr>
            <w:noProof/>
          </w:rPr>
          <w:t>2</w:t>
        </w:r>
      </w:fldSimple>
      <w:r w:rsidRPr="004812C9">
        <w:t xml:space="preserve">: </w:t>
      </w:r>
      <w:r>
        <w:t>S</w:t>
      </w:r>
      <w:r w:rsidRPr="004812C9">
        <w:t>ettings of care</w:t>
      </w:r>
    </w:p>
    <w:p w:rsidR="0011550F" w:rsidRDefault="00E154C2" w:rsidP="00970D41">
      <w:r>
        <w:rPr>
          <w:noProof/>
          <w:lang w:eastAsia="en-GB"/>
        </w:rPr>
        <w:drawing>
          <wp:inline distT="0" distB="0" distL="0" distR="0">
            <wp:extent cx="4532630" cy="4107180"/>
            <wp:effectExtent l="0" t="0" r="0" b="762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50F">
        <w:t>-</w:t>
      </w:r>
    </w:p>
    <w:p w:rsidR="0011550F" w:rsidRDefault="0011550F" w:rsidP="00970D41">
      <w:r w:rsidRPr="00B45C6B">
        <w:t xml:space="preserve">Figure </w:t>
      </w:r>
      <w:r>
        <w:t>4</w:t>
      </w:r>
      <w:r w:rsidRPr="00B45C6B">
        <w:t xml:space="preserve">: </w:t>
      </w:r>
      <w:r>
        <w:t xml:space="preserve">Patient cohorts more likely to be non-qualified for </w:t>
      </w:r>
      <w:proofErr w:type="gramStart"/>
      <w:r>
        <w:t>Acute</w:t>
      </w:r>
      <w:proofErr w:type="gramEnd"/>
      <w:r>
        <w:t xml:space="preserve"> level of care</w:t>
      </w:r>
    </w:p>
    <w:p w:rsidR="00CA77D3" w:rsidRPr="00982C3A" w:rsidRDefault="00CA77D3"/>
    <w:sectPr w:rsidR="00CA77D3" w:rsidRPr="00982C3A" w:rsidSect="007718DE">
      <w:headerReference w:type="default" r:id="rId11"/>
      <w:footerReference w:type="default" r:id="rId12"/>
      <w:pgSz w:w="11906" w:h="16838" w:code="9"/>
      <w:pgMar w:top="2347" w:right="1276" w:bottom="1418" w:left="2410" w:header="561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4F" w:rsidRDefault="00555E4F" w:rsidP="0059376E">
      <w:pPr>
        <w:spacing w:after="0" w:line="240" w:lineRule="auto"/>
      </w:pPr>
      <w:r>
        <w:separator/>
      </w:r>
    </w:p>
    <w:p w:rsidR="00555E4F" w:rsidRDefault="00555E4F"/>
  </w:endnote>
  <w:endnote w:type="continuationSeparator" w:id="0">
    <w:p w:rsidR="00555E4F" w:rsidRDefault="00555E4F" w:rsidP="0059376E">
      <w:pPr>
        <w:spacing w:after="0" w:line="240" w:lineRule="auto"/>
      </w:pPr>
      <w:r>
        <w:continuationSeparator/>
      </w:r>
    </w:p>
    <w:p w:rsidR="00555E4F" w:rsidRDefault="00555E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D" w:rsidRPr="005E11D4" w:rsidRDefault="00F31A1D" w:rsidP="009102FF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4F" w:rsidRDefault="00555E4F" w:rsidP="0059376E">
      <w:pPr>
        <w:spacing w:after="0" w:line="240" w:lineRule="auto"/>
      </w:pPr>
      <w:r>
        <w:separator/>
      </w:r>
    </w:p>
    <w:p w:rsidR="00555E4F" w:rsidRDefault="00555E4F"/>
  </w:footnote>
  <w:footnote w:type="continuationSeparator" w:id="0">
    <w:p w:rsidR="00555E4F" w:rsidRDefault="00555E4F" w:rsidP="0059376E">
      <w:pPr>
        <w:spacing w:after="0" w:line="240" w:lineRule="auto"/>
      </w:pPr>
      <w:r>
        <w:continuationSeparator/>
      </w:r>
    </w:p>
    <w:p w:rsidR="00555E4F" w:rsidRDefault="00555E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D" w:rsidRDefault="00F31A1D" w:rsidP="009102FF">
    <w:pPr>
      <w:pStyle w:val="Headerstyle"/>
      <w:pBdr>
        <w:bottom w:val="single" w:sz="18" w:space="1" w:color="009999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5CC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EC1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02D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BA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961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4D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4D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8F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EE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BE2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04212"/>
    <w:multiLevelType w:val="multilevel"/>
    <w:tmpl w:val="5F1415DE"/>
    <w:lvl w:ilvl="0">
      <w:start w:val="1"/>
      <w:numFmt w:val="decimal"/>
      <w:pStyle w:val="ListNumber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A336E8D"/>
    <w:multiLevelType w:val="multilevel"/>
    <w:tmpl w:val="C5C80A6C"/>
    <w:lvl w:ilvl="0">
      <w:start w:val="1"/>
      <w:numFmt w:val="decimal"/>
      <w:pStyle w:val="Captionfigure"/>
      <w:suff w:val="space"/>
      <w:lvlText w:val="Figure %1 : "/>
      <w:lvlJc w:val="left"/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1DF32CF2"/>
    <w:multiLevelType w:val="multilevel"/>
    <w:tmpl w:val="5A32AEDC"/>
    <w:lvl w:ilvl="0">
      <w:start w:val="1"/>
      <w:numFmt w:val="decimal"/>
      <w:pStyle w:val="Captiontable"/>
      <w:suff w:val="space"/>
      <w:lvlText w:val="Table %1 : "/>
      <w:lvlJc w:val="left"/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1E7C20B7"/>
    <w:multiLevelType w:val="multilevel"/>
    <w:tmpl w:val="0C5C6C82"/>
    <w:lvl w:ilvl="0">
      <w:start w:val="1"/>
      <w:numFmt w:val="bullet"/>
      <w:pStyle w:val="List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009999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color w:val="009999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009999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009999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2613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4525A2B"/>
    <w:multiLevelType w:val="hybridMultilevel"/>
    <w:tmpl w:val="D966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03636"/>
    <w:multiLevelType w:val="hybridMultilevel"/>
    <w:tmpl w:val="CD2E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350C"/>
    <w:multiLevelType w:val="multilevel"/>
    <w:tmpl w:val="1A88363A"/>
    <w:lvl w:ilvl="0">
      <w:start w:val="1"/>
      <w:numFmt w:val="decimal"/>
      <w:pStyle w:val="Appendixpage"/>
      <w:lvlText w:val="Appendix %1"/>
      <w:lvlJc w:val="left"/>
      <w:pPr>
        <w:tabs>
          <w:tab w:val="num" w:pos="2268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67794C5B"/>
    <w:multiLevelType w:val="hybridMultilevel"/>
    <w:tmpl w:val="4A3430D6"/>
    <w:lvl w:ilvl="0" w:tplc="FFFFFFFF">
      <w:start w:val="1"/>
      <w:numFmt w:val="decimal"/>
      <w:pStyle w:val="Draftnotes"/>
      <w:lvlText w:val="DN %1:"/>
      <w:lvlJc w:val="left"/>
      <w:pPr>
        <w:tabs>
          <w:tab w:val="num" w:pos="-851"/>
        </w:tabs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A766FC"/>
    <w:multiLevelType w:val="hybridMultilevel"/>
    <w:tmpl w:val="5CB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C3FBB"/>
    <w:multiLevelType w:val="hybridMultilevel"/>
    <w:tmpl w:val="599AF566"/>
    <w:lvl w:ilvl="0" w:tplc="A9BE701A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13"/>
    <w:lvlOverride w:ilvl="0">
      <w:lvl w:ilvl="0">
        <w:start w:val="1"/>
        <w:numFmt w:val="bullet"/>
        <w:pStyle w:val="ListBullet1"/>
        <w:lvlText w:val=""/>
        <w:lvlJc w:val="left"/>
        <w:pPr>
          <w:tabs>
            <w:tab w:val="num" w:pos="357"/>
          </w:tabs>
          <w:ind w:left="360" w:hanging="360"/>
        </w:pPr>
        <w:rPr>
          <w:rFonts w:ascii="Symbol" w:hAnsi="Symbol" w:hint="default"/>
          <w:shadow/>
          <w:emboss w:val="0"/>
          <w:imprint w:val="0"/>
          <w:color w:val="009999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3"/>
        </w:pPr>
        <w:rPr>
          <w:rFonts w:ascii="Courier New" w:hAnsi="Courier New" w:hint="default"/>
          <w:color w:val="009999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77"/>
          </w:tabs>
          <w:ind w:left="1077" w:hanging="357"/>
        </w:pPr>
        <w:rPr>
          <w:rFonts w:ascii="Wingdings" w:hAnsi="Wingdings" w:hint="default"/>
          <w:color w:val="009999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color w:val="009999"/>
          <w:sz w:val="18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20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1001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C8"/>
    <w:rsid w:val="00001EFC"/>
    <w:rsid w:val="00006438"/>
    <w:rsid w:val="00007412"/>
    <w:rsid w:val="000106DD"/>
    <w:rsid w:val="00013C02"/>
    <w:rsid w:val="00013CBA"/>
    <w:rsid w:val="00016DAB"/>
    <w:rsid w:val="00017E93"/>
    <w:rsid w:val="00020AE8"/>
    <w:rsid w:val="000242DD"/>
    <w:rsid w:val="00024C2D"/>
    <w:rsid w:val="0002570C"/>
    <w:rsid w:val="00030BC1"/>
    <w:rsid w:val="000417BA"/>
    <w:rsid w:val="000429F8"/>
    <w:rsid w:val="0005149A"/>
    <w:rsid w:val="00051739"/>
    <w:rsid w:val="000546D9"/>
    <w:rsid w:val="00055B9E"/>
    <w:rsid w:val="00057FFD"/>
    <w:rsid w:val="00060185"/>
    <w:rsid w:val="0006059A"/>
    <w:rsid w:val="00067441"/>
    <w:rsid w:val="00070D0A"/>
    <w:rsid w:val="00070E77"/>
    <w:rsid w:val="000736F8"/>
    <w:rsid w:val="00075A25"/>
    <w:rsid w:val="0007603B"/>
    <w:rsid w:val="00076769"/>
    <w:rsid w:val="00081743"/>
    <w:rsid w:val="000825F2"/>
    <w:rsid w:val="00083DBB"/>
    <w:rsid w:val="0008418D"/>
    <w:rsid w:val="00091780"/>
    <w:rsid w:val="00092251"/>
    <w:rsid w:val="00092E3E"/>
    <w:rsid w:val="00092FB9"/>
    <w:rsid w:val="00093566"/>
    <w:rsid w:val="000A1CF1"/>
    <w:rsid w:val="000C2109"/>
    <w:rsid w:val="000C31FF"/>
    <w:rsid w:val="000C7378"/>
    <w:rsid w:val="000D1A08"/>
    <w:rsid w:val="000E4F7C"/>
    <w:rsid w:val="000F395C"/>
    <w:rsid w:val="001000C0"/>
    <w:rsid w:val="00101523"/>
    <w:rsid w:val="00101774"/>
    <w:rsid w:val="00110F2A"/>
    <w:rsid w:val="0011550F"/>
    <w:rsid w:val="0012044D"/>
    <w:rsid w:val="00120B70"/>
    <w:rsid w:val="00122D19"/>
    <w:rsid w:val="0012374C"/>
    <w:rsid w:val="001249BD"/>
    <w:rsid w:val="0012713F"/>
    <w:rsid w:val="00127799"/>
    <w:rsid w:val="00131196"/>
    <w:rsid w:val="001336A9"/>
    <w:rsid w:val="00135D2F"/>
    <w:rsid w:val="00135FA7"/>
    <w:rsid w:val="00136167"/>
    <w:rsid w:val="00136CE9"/>
    <w:rsid w:val="001439BE"/>
    <w:rsid w:val="00145576"/>
    <w:rsid w:val="001466B4"/>
    <w:rsid w:val="00146C36"/>
    <w:rsid w:val="00151368"/>
    <w:rsid w:val="00151621"/>
    <w:rsid w:val="00157AA2"/>
    <w:rsid w:val="00157E2D"/>
    <w:rsid w:val="00160114"/>
    <w:rsid w:val="00160834"/>
    <w:rsid w:val="00162A2E"/>
    <w:rsid w:val="00162B9A"/>
    <w:rsid w:val="001635BD"/>
    <w:rsid w:val="001662FE"/>
    <w:rsid w:val="00167A6D"/>
    <w:rsid w:val="00174BE1"/>
    <w:rsid w:val="00176284"/>
    <w:rsid w:val="00182C68"/>
    <w:rsid w:val="0018480D"/>
    <w:rsid w:val="00185C8D"/>
    <w:rsid w:val="0018644B"/>
    <w:rsid w:val="00190AD3"/>
    <w:rsid w:val="001937B6"/>
    <w:rsid w:val="00194393"/>
    <w:rsid w:val="00194BA4"/>
    <w:rsid w:val="001A03F8"/>
    <w:rsid w:val="001A2F09"/>
    <w:rsid w:val="001A6AFF"/>
    <w:rsid w:val="001B65CD"/>
    <w:rsid w:val="001C5BD8"/>
    <w:rsid w:val="001C653C"/>
    <w:rsid w:val="001D0EB5"/>
    <w:rsid w:val="001D1794"/>
    <w:rsid w:val="001E31F5"/>
    <w:rsid w:val="001F1D46"/>
    <w:rsid w:val="001F247F"/>
    <w:rsid w:val="001F42B8"/>
    <w:rsid w:val="001F4759"/>
    <w:rsid w:val="001F4FD7"/>
    <w:rsid w:val="001F5B13"/>
    <w:rsid w:val="001F5FFE"/>
    <w:rsid w:val="001F656A"/>
    <w:rsid w:val="00200E9C"/>
    <w:rsid w:val="002038E3"/>
    <w:rsid w:val="00205807"/>
    <w:rsid w:val="00207F13"/>
    <w:rsid w:val="0022113A"/>
    <w:rsid w:val="00223E82"/>
    <w:rsid w:val="00225583"/>
    <w:rsid w:val="0022640B"/>
    <w:rsid w:val="00230092"/>
    <w:rsid w:val="002301BA"/>
    <w:rsid w:val="002326BF"/>
    <w:rsid w:val="0023271E"/>
    <w:rsid w:val="002335A7"/>
    <w:rsid w:val="00235773"/>
    <w:rsid w:val="00236B4B"/>
    <w:rsid w:val="0024262D"/>
    <w:rsid w:val="0024363E"/>
    <w:rsid w:val="00257D48"/>
    <w:rsid w:val="002612C7"/>
    <w:rsid w:val="002612E9"/>
    <w:rsid w:val="00263C1B"/>
    <w:rsid w:val="0026680D"/>
    <w:rsid w:val="00271104"/>
    <w:rsid w:val="00272F1B"/>
    <w:rsid w:val="002751FB"/>
    <w:rsid w:val="00285B1A"/>
    <w:rsid w:val="002910B1"/>
    <w:rsid w:val="00291A3D"/>
    <w:rsid w:val="00291EC0"/>
    <w:rsid w:val="00292A98"/>
    <w:rsid w:val="00294AC6"/>
    <w:rsid w:val="0029676F"/>
    <w:rsid w:val="002A131A"/>
    <w:rsid w:val="002A225D"/>
    <w:rsid w:val="002A4CBC"/>
    <w:rsid w:val="002A7228"/>
    <w:rsid w:val="002B246D"/>
    <w:rsid w:val="002B352C"/>
    <w:rsid w:val="002B7BF2"/>
    <w:rsid w:val="002C117C"/>
    <w:rsid w:val="002C3FEA"/>
    <w:rsid w:val="002C5B7C"/>
    <w:rsid w:val="002C64EB"/>
    <w:rsid w:val="002C6F49"/>
    <w:rsid w:val="002D040F"/>
    <w:rsid w:val="002D0819"/>
    <w:rsid w:val="002D0855"/>
    <w:rsid w:val="002D71E5"/>
    <w:rsid w:val="002D7EFF"/>
    <w:rsid w:val="002E09C2"/>
    <w:rsid w:val="002E133A"/>
    <w:rsid w:val="002E1C0A"/>
    <w:rsid w:val="002E4CA3"/>
    <w:rsid w:val="002E5744"/>
    <w:rsid w:val="002F3716"/>
    <w:rsid w:val="002F3F1B"/>
    <w:rsid w:val="002F4C7A"/>
    <w:rsid w:val="002F6046"/>
    <w:rsid w:val="002F6324"/>
    <w:rsid w:val="00302C43"/>
    <w:rsid w:val="0030396D"/>
    <w:rsid w:val="003126B3"/>
    <w:rsid w:val="00320670"/>
    <w:rsid w:val="003240BD"/>
    <w:rsid w:val="00326449"/>
    <w:rsid w:val="003266CC"/>
    <w:rsid w:val="003278BB"/>
    <w:rsid w:val="00332379"/>
    <w:rsid w:val="0033409A"/>
    <w:rsid w:val="003365E0"/>
    <w:rsid w:val="00337AE4"/>
    <w:rsid w:val="00337C4C"/>
    <w:rsid w:val="003403FC"/>
    <w:rsid w:val="00341A18"/>
    <w:rsid w:val="00341CCA"/>
    <w:rsid w:val="003447BE"/>
    <w:rsid w:val="003453CE"/>
    <w:rsid w:val="0034541A"/>
    <w:rsid w:val="00345443"/>
    <w:rsid w:val="0035270D"/>
    <w:rsid w:val="00355814"/>
    <w:rsid w:val="00362102"/>
    <w:rsid w:val="00362725"/>
    <w:rsid w:val="00365DFC"/>
    <w:rsid w:val="00367FB3"/>
    <w:rsid w:val="003705BB"/>
    <w:rsid w:val="00371907"/>
    <w:rsid w:val="00372EB9"/>
    <w:rsid w:val="00374D50"/>
    <w:rsid w:val="00376A33"/>
    <w:rsid w:val="00384DC4"/>
    <w:rsid w:val="00386004"/>
    <w:rsid w:val="003911B0"/>
    <w:rsid w:val="00392599"/>
    <w:rsid w:val="00397F4A"/>
    <w:rsid w:val="003A1C00"/>
    <w:rsid w:val="003A443E"/>
    <w:rsid w:val="003B007C"/>
    <w:rsid w:val="003B23F0"/>
    <w:rsid w:val="003D7777"/>
    <w:rsid w:val="003F1F1D"/>
    <w:rsid w:val="003F6292"/>
    <w:rsid w:val="0040050F"/>
    <w:rsid w:val="004022EE"/>
    <w:rsid w:val="00406764"/>
    <w:rsid w:val="004075E4"/>
    <w:rsid w:val="004136EF"/>
    <w:rsid w:val="00413963"/>
    <w:rsid w:val="004209E8"/>
    <w:rsid w:val="00427290"/>
    <w:rsid w:val="00432061"/>
    <w:rsid w:val="004402B5"/>
    <w:rsid w:val="00443D95"/>
    <w:rsid w:val="00445365"/>
    <w:rsid w:val="00445811"/>
    <w:rsid w:val="00445D73"/>
    <w:rsid w:val="00446B7D"/>
    <w:rsid w:val="00451338"/>
    <w:rsid w:val="004636C1"/>
    <w:rsid w:val="00472158"/>
    <w:rsid w:val="00472BB4"/>
    <w:rsid w:val="00475379"/>
    <w:rsid w:val="00475A38"/>
    <w:rsid w:val="00480FB8"/>
    <w:rsid w:val="004812C9"/>
    <w:rsid w:val="004820EA"/>
    <w:rsid w:val="00497A30"/>
    <w:rsid w:val="004A3B9B"/>
    <w:rsid w:val="004A46CF"/>
    <w:rsid w:val="004A5ADB"/>
    <w:rsid w:val="004A718F"/>
    <w:rsid w:val="004A71E6"/>
    <w:rsid w:val="004B0D96"/>
    <w:rsid w:val="004B2F85"/>
    <w:rsid w:val="004B3954"/>
    <w:rsid w:val="004B508F"/>
    <w:rsid w:val="004B54FF"/>
    <w:rsid w:val="004B6679"/>
    <w:rsid w:val="004C289C"/>
    <w:rsid w:val="004C5D74"/>
    <w:rsid w:val="004C78A3"/>
    <w:rsid w:val="004C7DF6"/>
    <w:rsid w:val="004D34A4"/>
    <w:rsid w:val="004E5B77"/>
    <w:rsid w:val="004F1AC5"/>
    <w:rsid w:val="004F7025"/>
    <w:rsid w:val="00502296"/>
    <w:rsid w:val="00505303"/>
    <w:rsid w:val="0050691E"/>
    <w:rsid w:val="0050692D"/>
    <w:rsid w:val="00512133"/>
    <w:rsid w:val="005122B0"/>
    <w:rsid w:val="00512463"/>
    <w:rsid w:val="005132D2"/>
    <w:rsid w:val="0051550B"/>
    <w:rsid w:val="00516BB8"/>
    <w:rsid w:val="00520B12"/>
    <w:rsid w:val="00522F08"/>
    <w:rsid w:val="00524C8C"/>
    <w:rsid w:val="00531095"/>
    <w:rsid w:val="00531DAE"/>
    <w:rsid w:val="0053315A"/>
    <w:rsid w:val="005346D0"/>
    <w:rsid w:val="00535224"/>
    <w:rsid w:val="005356D6"/>
    <w:rsid w:val="00542539"/>
    <w:rsid w:val="00542782"/>
    <w:rsid w:val="00542DBD"/>
    <w:rsid w:val="005453E0"/>
    <w:rsid w:val="00545C40"/>
    <w:rsid w:val="0054754A"/>
    <w:rsid w:val="00547891"/>
    <w:rsid w:val="00550628"/>
    <w:rsid w:val="005523F1"/>
    <w:rsid w:val="00555CBA"/>
    <w:rsid w:val="00555E4F"/>
    <w:rsid w:val="0055675E"/>
    <w:rsid w:val="00560C07"/>
    <w:rsid w:val="005657D3"/>
    <w:rsid w:val="00567F96"/>
    <w:rsid w:val="00571BE8"/>
    <w:rsid w:val="0057201D"/>
    <w:rsid w:val="00581827"/>
    <w:rsid w:val="00581E3A"/>
    <w:rsid w:val="00584441"/>
    <w:rsid w:val="00585528"/>
    <w:rsid w:val="00586454"/>
    <w:rsid w:val="005911AB"/>
    <w:rsid w:val="00591262"/>
    <w:rsid w:val="0059376E"/>
    <w:rsid w:val="005A02C4"/>
    <w:rsid w:val="005B153B"/>
    <w:rsid w:val="005B383F"/>
    <w:rsid w:val="005B402B"/>
    <w:rsid w:val="005B6DD6"/>
    <w:rsid w:val="005C1E12"/>
    <w:rsid w:val="005C37F3"/>
    <w:rsid w:val="005C4A00"/>
    <w:rsid w:val="005C5073"/>
    <w:rsid w:val="005C7CE3"/>
    <w:rsid w:val="005D11D6"/>
    <w:rsid w:val="005D13A8"/>
    <w:rsid w:val="005D1F37"/>
    <w:rsid w:val="005D34CB"/>
    <w:rsid w:val="005D38F3"/>
    <w:rsid w:val="005E11D4"/>
    <w:rsid w:val="005E5690"/>
    <w:rsid w:val="005E6863"/>
    <w:rsid w:val="005E7C91"/>
    <w:rsid w:val="005F3E94"/>
    <w:rsid w:val="0060098A"/>
    <w:rsid w:val="0060382B"/>
    <w:rsid w:val="00604D7F"/>
    <w:rsid w:val="006120F3"/>
    <w:rsid w:val="00624863"/>
    <w:rsid w:val="006318A9"/>
    <w:rsid w:val="006322FD"/>
    <w:rsid w:val="00636138"/>
    <w:rsid w:val="0064341A"/>
    <w:rsid w:val="006436B6"/>
    <w:rsid w:val="006446AD"/>
    <w:rsid w:val="00645C84"/>
    <w:rsid w:val="006475B5"/>
    <w:rsid w:val="00653BE9"/>
    <w:rsid w:val="00655756"/>
    <w:rsid w:val="006657F9"/>
    <w:rsid w:val="00666705"/>
    <w:rsid w:val="00667CFC"/>
    <w:rsid w:val="0067719B"/>
    <w:rsid w:val="00682CE7"/>
    <w:rsid w:val="00694594"/>
    <w:rsid w:val="006A0028"/>
    <w:rsid w:val="006A0437"/>
    <w:rsid w:val="006A7AB7"/>
    <w:rsid w:val="006B1FD1"/>
    <w:rsid w:val="006B535E"/>
    <w:rsid w:val="006C1709"/>
    <w:rsid w:val="006C7574"/>
    <w:rsid w:val="006D541F"/>
    <w:rsid w:val="006D7ABB"/>
    <w:rsid w:val="006E01CB"/>
    <w:rsid w:val="006E1201"/>
    <w:rsid w:val="006E3648"/>
    <w:rsid w:val="006E4F10"/>
    <w:rsid w:val="006E574E"/>
    <w:rsid w:val="006E7BBA"/>
    <w:rsid w:val="006F583D"/>
    <w:rsid w:val="006F59D0"/>
    <w:rsid w:val="006F6075"/>
    <w:rsid w:val="0070121F"/>
    <w:rsid w:val="00702186"/>
    <w:rsid w:val="00702C3A"/>
    <w:rsid w:val="007148F5"/>
    <w:rsid w:val="007166CC"/>
    <w:rsid w:val="00716825"/>
    <w:rsid w:val="00720D8A"/>
    <w:rsid w:val="00722179"/>
    <w:rsid w:val="00730650"/>
    <w:rsid w:val="007319F3"/>
    <w:rsid w:val="007324BF"/>
    <w:rsid w:val="00733199"/>
    <w:rsid w:val="00733E4D"/>
    <w:rsid w:val="007355FF"/>
    <w:rsid w:val="00735D3E"/>
    <w:rsid w:val="00735DA4"/>
    <w:rsid w:val="00736F9E"/>
    <w:rsid w:val="007379F4"/>
    <w:rsid w:val="00737B1A"/>
    <w:rsid w:val="007445D9"/>
    <w:rsid w:val="007470FB"/>
    <w:rsid w:val="0075444C"/>
    <w:rsid w:val="007547FA"/>
    <w:rsid w:val="00754A8A"/>
    <w:rsid w:val="00761417"/>
    <w:rsid w:val="00767F38"/>
    <w:rsid w:val="0077060C"/>
    <w:rsid w:val="007718DE"/>
    <w:rsid w:val="00771BD7"/>
    <w:rsid w:val="00777096"/>
    <w:rsid w:val="00780FA4"/>
    <w:rsid w:val="007821D4"/>
    <w:rsid w:val="0078279C"/>
    <w:rsid w:val="00784841"/>
    <w:rsid w:val="0079140D"/>
    <w:rsid w:val="007936A4"/>
    <w:rsid w:val="0079518F"/>
    <w:rsid w:val="00795583"/>
    <w:rsid w:val="007A036D"/>
    <w:rsid w:val="007A053A"/>
    <w:rsid w:val="007A2B30"/>
    <w:rsid w:val="007A339C"/>
    <w:rsid w:val="007A6D0F"/>
    <w:rsid w:val="007B3884"/>
    <w:rsid w:val="007B3EEA"/>
    <w:rsid w:val="007B481A"/>
    <w:rsid w:val="007B6372"/>
    <w:rsid w:val="007C5C13"/>
    <w:rsid w:val="007D249D"/>
    <w:rsid w:val="007D3B7B"/>
    <w:rsid w:val="007D5361"/>
    <w:rsid w:val="007D7E05"/>
    <w:rsid w:val="007E0A70"/>
    <w:rsid w:val="007E7A97"/>
    <w:rsid w:val="008016E2"/>
    <w:rsid w:val="00803123"/>
    <w:rsid w:val="0080404D"/>
    <w:rsid w:val="0080516B"/>
    <w:rsid w:val="008064A7"/>
    <w:rsid w:val="00817535"/>
    <w:rsid w:val="008302DB"/>
    <w:rsid w:val="00830EC9"/>
    <w:rsid w:val="008312E7"/>
    <w:rsid w:val="00831F68"/>
    <w:rsid w:val="008322BE"/>
    <w:rsid w:val="00834D63"/>
    <w:rsid w:val="008432C7"/>
    <w:rsid w:val="00844F5C"/>
    <w:rsid w:val="00845ADD"/>
    <w:rsid w:val="00850F8B"/>
    <w:rsid w:val="00856311"/>
    <w:rsid w:val="00856FC2"/>
    <w:rsid w:val="00862E6F"/>
    <w:rsid w:val="0086775C"/>
    <w:rsid w:val="00873379"/>
    <w:rsid w:val="00881CB3"/>
    <w:rsid w:val="0088213F"/>
    <w:rsid w:val="00882D3C"/>
    <w:rsid w:val="0088702C"/>
    <w:rsid w:val="00890396"/>
    <w:rsid w:val="00890FFB"/>
    <w:rsid w:val="00896125"/>
    <w:rsid w:val="008A1A4F"/>
    <w:rsid w:val="008A34E4"/>
    <w:rsid w:val="008A49DB"/>
    <w:rsid w:val="008A7883"/>
    <w:rsid w:val="008B57DA"/>
    <w:rsid w:val="008B6B29"/>
    <w:rsid w:val="008B7614"/>
    <w:rsid w:val="008C3ACA"/>
    <w:rsid w:val="008C3FB6"/>
    <w:rsid w:val="008D2D9B"/>
    <w:rsid w:val="008D4306"/>
    <w:rsid w:val="008E3C75"/>
    <w:rsid w:val="008E5F63"/>
    <w:rsid w:val="008F3B53"/>
    <w:rsid w:val="008F3B62"/>
    <w:rsid w:val="009049F3"/>
    <w:rsid w:val="009079D5"/>
    <w:rsid w:val="00907A0F"/>
    <w:rsid w:val="009102FF"/>
    <w:rsid w:val="00910543"/>
    <w:rsid w:val="0091118D"/>
    <w:rsid w:val="00911787"/>
    <w:rsid w:val="009159AC"/>
    <w:rsid w:val="00916970"/>
    <w:rsid w:val="00924B02"/>
    <w:rsid w:val="00927845"/>
    <w:rsid w:val="0093225E"/>
    <w:rsid w:val="00935F98"/>
    <w:rsid w:val="00947B76"/>
    <w:rsid w:val="00950030"/>
    <w:rsid w:val="00952CD0"/>
    <w:rsid w:val="009548DB"/>
    <w:rsid w:val="009606D2"/>
    <w:rsid w:val="00962117"/>
    <w:rsid w:val="00962944"/>
    <w:rsid w:val="0096556D"/>
    <w:rsid w:val="00966556"/>
    <w:rsid w:val="009707CE"/>
    <w:rsid w:val="00970D41"/>
    <w:rsid w:val="009741EC"/>
    <w:rsid w:val="00982C3A"/>
    <w:rsid w:val="00982DBA"/>
    <w:rsid w:val="009838ED"/>
    <w:rsid w:val="009842B8"/>
    <w:rsid w:val="00987A53"/>
    <w:rsid w:val="009905E0"/>
    <w:rsid w:val="00996179"/>
    <w:rsid w:val="009A0000"/>
    <w:rsid w:val="009A17DE"/>
    <w:rsid w:val="009A44E4"/>
    <w:rsid w:val="009A6E79"/>
    <w:rsid w:val="009B08E6"/>
    <w:rsid w:val="009B2CAC"/>
    <w:rsid w:val="009B2FF6"/>
    <w:rsid w:val="009B469C"/>
    <w:rsid w:val="009B6771"/>
    <w:rsid w:val="009C0448"/>
    <w:rsid w:val="009C3C29"/>
    <w:rsid w:val="009D233E"/>
    <w:rsid w:val="009D61D9"/>
    <w:rsid w:val="009D71D9"/>
    <w:rsid w:val="009D7A1A"/>
    <w:rsid w:val="009E3B7D"/>
    <w:rsid w:val="009F099E"/>
    <w:rsid w:val="009F7EC7"/>
    <w:rsid w:val="00A03318"/>
    <w:rsid w:val="00A03E94"/>
    <w:rsid w:val="00A070B9"/>
    <w:rsid w:val="00A07CAF"/>
    <w:rsid w:val="00A12D58"/>
    <w:rsid w:val="00A15B29"/>
    <w:rsid w:val="00A22CD5"/>
    <w:rsid w:val="00A22D6F"/>
    <w:rsid w:val="00A230AC"/>
    <w:rsid w:val="00A248A7"/>
    <w:rsid w:val="00A24EE1"/>
    <w:rsid w:val="00A3614B"/>
    <w:rsid w:val="00A37853"/>
    <w:rsid w:val="00A43048"/>
    <w:rsid w:val="00A45B60"/>
    <w:rsid w:val="00A51360"/>
    <w:rsid w:val="00A52958"/>
    <w:rsid w:val="00A5572A"/>
    <w:rsid w:val="00A5670C"/>
    <w:rsid w:val="00A571D3"/>
    <w:rsid w:val="00A579DF"/>
    <w:rsid w:val="00A72AD7"/>
    <w:rsid w:val="00A73A8C"/>
    <w:rsid w:val="00A75633"/>
    <w:rsid w:val="00A7635E"/>
    <w:rsid w:val="00A76447"/>
    <w:rsid w:val="00A81995"/>
    <w:rsid w:val="00A844B6"/>
    <w:rsid w:val="00A85AA5"/>
    <w:rsid w:val="00A8682F"/>
    <w:rsid w:val="00A92132"/>
    <w:rsid w:val="00A941F6"/>
    <w:rsid w:val="00A950EC"/>
    <w:rsid w:val="00AA39D4"/>
    <w:rsid w:val="00AA503F"/>
    <w:rsid w:val="00AA721B"/>
    <w:rsid w:val="00AB2550"/>
    <w:rsid w:val="00AC6427"/>
    <w:rsid w:val="00AC7414"/>
    <w:rsid w:val="00AD68A7"/>
    <w:rsid w:val="00AE04E0"/>
    <w:rsid w:val="00AE0571"/>
    <w:rsid w:val="00AE1C44"/>
    <w:rsid w:val="00AE3E94"/>
    <w:rsid w:val="00AF07F0"/>
    <w:rsid w:val="00AF2316"/>
    <w:rsid w:val="00AF4735"/>
    <w:rsid w:val="00AF4BC9"/>
    <w:rsid w:val="00AF605C"/>
    <w:rsid w:val="00AF6B90"/>
    <w:rsid w:val="00B0335E"/>
    <w:rsid w:val="00B10ECA"/>
    <w:rsid w:val="00B1143F"/>
    <w:rsid w:val="00B14FCA"/>
    <w:rsid w:val="00B154CC"/>
    <w:rsid w:val="00B2011A"/>
    <w:rsid w:val="00B20957"/>
    <w:rsid w:val="00B21482"/>
    <w:rsid w:val="00B21E27"/>
    <w:rsid w:val="00B230F5"/>
    <w:rsid w:val="00B36A9D"/>
    <w:rsid w:val="00B45B0E"/>
    <w:rsid w:val="00B45C6B"/>
    <w:rsid w:val="00B47E3D"/>
    <w:rsid w:val="00B47EFE"/>
    <w:rsid w:val="00B52473"/>
    <w:rsid w:val="00B562C2"/>
    <w:rsid w:val="00B57DAE"/>
    <w:rsid w:val="00B6067B"/>
    <w:rsid w:val="00B674A9"/>
    <w:rsid w:val="00B72F51"/>
    <w:rsid w:val="00B732D0"/>
    <w:rsid w:val="00B750D0"/>
    <w:rsid w:val="00B755FC"/>
    <w:rsid w:val="00B75EE6"/>
    <w:rsid w:val="00B82AE5"/>
    <w:rsid w:val="00B8476C"/>
    <w:rsid w:val="00B85D0B"/>
    <w:rsid w:val="00B95079"/>
    <w:rsid w:val="00BA43C5"/>
    <w:rsid w:val="00BB1315"/>
    <w:rsid w:val="00BB4737"/>
    <w:rsid w:val="00BB58BA"/>
    <w:rsid w:val="00BB7FF5"/>
    <w:rsid w:val="00BC0502"/>
    <w:rsid w:val="00BC4147"/>
    <w:rsid w:val="00BC585F"/>
    <w:rsid w:val="00BD548E"/>
    <w:rsid w:val="00BE0872"/>
    <w:rsid w:val="00BE423F"/>
    <w:rsid w:val="00BE508E"/>
    <w:rsid w:val="00BE78B4"/>
    <w:rsid w:val="00BF2EFF"/>
    <w:rsid w:val="00BF32C4"/>
    <w:rsid w:val="00BF5C81"/>
    <w:rsid w:val="00BF5F60"/>
    <w:rsid w:val="00C04CD5"/>
    <w:rsid w:val="00C10380"/>
    <w:rsid w:val="00C109C2"/>
    <w:rsid w:val="00C132EE"/>
    <w:rsid w:val="00C13DF9"/>
    <w:rsid w:val="00C16242"/>
    <w:rsid w:val="00C2080E"/>
    <w:rsid w:val="00C22807"/>
    <w:rsid w:val="00C30292"/>
    <w:rsid w:val="00C3263C"/>
    <w:rsid w:val="00C34BCF"/>
    <w:rsid w:val="00C34F51"/>
    <w:rsid w:val="00C36B4B"/>
    <w:rsid w:val="00C370D8"/>
    <w:rsid w:val="00C409F5"/>
    <w:rsid w:val="00C411DF"/>
    <w:rsid w:val="00C413F4"/>
    <w:rsid w:val="00C430D5"/>
    <w:rsid w:val="00C43EB7"/>
    <w:rsid w:val="00C516A6"/>
    <w:rsid w:val="00C51AAC"/>
    <w:rsid w:val="00C530B7"/>
    <w:rsid w:val="00C57483"/>
    <w:rsid w:val="00C628B1"/>
    <w:rsid w:val="00C65326"/>
    <w:rsid w:val="00C66C7C"/>
    <w:rsid w:val="00C70CA5"/>
    <w:rsid w:val="00C7194F"/>
    <w:rsid w:val="00C72C82"/>
    <w:rsid w:val="00C73919"/>
    <w:rsid w:val="00C80919"/>
    <w:rsid w:val="00C81293"/>
    <w:rsid w:val="00C86FEA"/>
    <w:rsid w:val="00C939DD"/>
    <w:rsid w:val="00C95549"/>
    <w:rsid w:val="00C97EA5"/>
    <w:rsid w:val="00CA1109"/>
    <w:rsid w:val="00CA3F97"/>
    <w:rsid w:val="00CA4DFD"/>
    <w:rsid w:val="00CA77D3"/>
    <w:rsid w:val="00CA7870"/>
    <w:rsid w:val="00CB0281"/>
    <w:rsid w:val="00CB4342"/>
    <w:rsid w:val="00CB437F"/>
    <w:rsid w:val="00CB5172"/>
    <w:rsid w:val="00CB5A4D"/>
    <w:rsid w:val="00CC219D"/>
    <w:rsid w:val="00CC2912"/>
    <w:rsid w:val="00CE1338"/>
    <w:rsid w:val="00CE5269"/>
    <w:rsid w:val="00CE55C1"/>
    <w:rsid w:val="00CF1501"/>
    <w:rsid w:val="00CF16D4"/>
    <w:rsid w:val="00CF5671"/>
    <w:rsid w:val="00D064A7"/>
    <w:rsid w:val="00D0744A"/>
    <w:rsid w:val="00D14768"/>
    <w:rsid w:val="00D16ED0"/>
    <w:rsid w:val="00D2063A"/>
    <w:rsid w:val="00D206BE"/>
    <w:rsid w:val="00D211B4"/>
    <w:rsid w:val="00D21D92"/>
    <w:rsid w:val="00D26EB1"/>
    <w:rsid w:val="00D33289"/>
    <w:rsid w:val="00D42DCC"/>
    <w:rsid w:val="00D43E8C"/>
    <w:rsid w:val="00D47938"/>
    <w:rsid w:val="00D47D48"/>
    <w:rsid w:val="00D5208C"/>
    <w:rsid w:val="00D5544C"/>
    <w:rsid w:val="00D616A8"/>
    <w:rsid w:val="00D63F64"/>
    <w:rsid w:val="00D70701"/>
    <w:rsid w:val="00D765C7"/>
    <w:rsid w:val="00D82C7B"/>
    <w:rsid w:val="00D92A64"/>
    <w:rsid w:val="00DA29ED"/>
    <w:rsid w:val="00DA58A1"/>
    <w:rsid w:val="00DA5C1A"/>
    <w:rsid w:val="00DB0525"/>
    <w:rsid w:val="00DB0DFD"/>
    <w:rsid w:val="00DB17CD"/>
    <w:rsid w:val="00DB2519"/>
    <w:rsid w:val="00DB3315"/>
    <w:rsid w:val="00DB68B9"/>
    <w:rsid w:val="00DB765A"/>
    <w:rsid w:val="00DC173B"/>
    <w:rsid w:val="00DC50BE"/>
    <w:rsid w:val="00DC56AC"/>
    <w:rsid w:val="00DC60A7"/>
    <w:rsid w:val="00DD1727"/>
    <w:rsid w:val="00DD29C2"/>
    <w:rsid w:val="00DD69C8"/>
    <w:rsid w:val="00DD7918"/>
    <w:rsid w:val="00DE12C0"/>
    <w:rsid w:val="00DE2840"/>
    <w:rsid w:val="00DE5787"/>
    <w:rsid w:val="00E04FC6"/>
    <w:rsid w:val="00E11A33"/>
    <w:rsid w:val="00E1398B"/>
    <w:rsid w:val="00E13EC1"/>
    <w:rsid w:val="00E13ED5"/>
    <w:rsid w:val="00E154C2"/>
    <w:rsid w:val="00E16594"/>
    <w:rsid w:val="00E31C74"/>
    <w:rsid w:val="00E3287C"/>
    <w:rsid w:val="00E33CD2"/>
    <w:rsid w:val="00E40D76"/>
    <w:rsid w:val="00E41315"/>
    <w:rsid w:val="00E4771A"/>
    <w:rsid w:val="00E504C8"/>
    <w:rsid w:val="00E50710"/>
    <w:rsid w:val="00E509AB"/>
    <w:rsid w:val="00E51585"/>
    <w:rsid w:val="00E51B36"/>
    <w:rsid w:val="00E51D3B"/>
    <w:rsid w:val="00E57DD0"/>
    <w:rsid w:val="00E60D30"/>
    <w:rsid w:val="00E615AE"/>
    <w:rsid w:val="00E63149"/>
    <w:rsid w:val="00E6674A"/>
    <w:rsid w:val="00E74FA9"/>
    <w:rsid w:val="00E76177"/>
    <w:rsid w:val="00E84C9A"/>
    <w:rsid w:val="00E8685E"/>
    <w:rsid w:val="00E86CE1"/>
    <w:rsid w:val="00E939E1"/>
    <w:rsid w:val="00E94518"/>
    <w:rsid w:val="00E94ED2"/>
    <w:rsid w:val="00EA347D"/>
    <w:rsid w:val="00EA4E07"/>
    <w:rsid w:val="00EA700E"/>
    <w:rsid w:val="00EB1E2F"/>
    <w:rsid w:val="00EB54B9"/>
    <w:rsid w:val="00EC28CF"/>
    <w:rsid w:val="00ED2F14"/>
    <w:rsid w:val="00ED4BB8"/>
    <w:rsid w:val="00ED74D3"/>
    <w:rsid w:val="00EE04E7"/>
    <w:rsid w:val="00EE4E0B"/>
    <w:rsid w:val="00EE6670"/>
    <w:rsid w:val="00EE71BB"/>
    <w:rsid w:val="00EF2859"/>
    <w:rsid w:val="00EF39A4"/>
    <w:rsid w:val="00EF41D4"/>
    <w:rsid w:val="00EF4C4E"/>
    <w:rsid w:val="00EF5E9E"/>
    <w:rsid w:val="00F00F95"/>
    <w:rsid w:val="00F01F90"/>
    <w:rsid w:val="00F112AF"/>
    <w:rsid w:val="00F14B33"/>
    <w:rsid w:val="00F15744"/>
    <w:rsid w:val="00F16051"/>
    <w:rsid w:val="00F161AE"/>
    <w:rsid w:val="00F204E0"/>
    <w:rsid w:val="00F26201"/>
    <w:rsid w:val="00F30F36"/>
    <w:rsid w:val="00F31A1D"/>
    <w:rsid w:val="00F35480"/>
    <w:rsid w:val="00F3600E"/>
    <w:rsid w:val="00F36C11"/>
    <w:rsid w:val="00F37002"/>
    <w:rsid w:val="00F44034"/>
    <w:rsid w:val="00F45815"/>
    <w:rsid w:val="00F4605B"/>
    <w:rsid w:val="00F51368"/>
    <w:rsid w:val="00F52E8A"/>
    <w:rsid w:val="00F5331C"/>
    <w:rsid w:val="00F64A88"/>
    <w:rsid w:val="00F66773"/>
    <w:rsid w:val="00F71D6C"/>
    <w:rsid w:val="00F729A6"/>
    <w:rsid w:val="00F740A1"/>
    <w:rsid w:val="00F74C14"/>
    <w:rsid w:val="00F76FE1"/>
    <w:rsid w:val="00F770A2"/>
    <w:rsid w:val="00F81F8C"/>
    <w:rsid w:val="00F8249F"/>
    <w:rsid w:val="00F942FE"/>
    <w:rsid w:val="00FA16BE"/>
    <w:rsid w:val="00FB0009"/>
    <w:rsid w:val="00FB3380"/>
    <w:rsid w:val="00FB3A7E"/>
    <w:rsid w:val="00FB4191"/>
    <w:rsid w:val="00FB4B8C"/>
    <w:rsid w:val="00FB4C1A"/>
    <w:rsid w:val="00FB7B5B"/>
    <w:rsid w:val="00FC29B1"/>
    <w:rsid w:val="00FC3684"/>
    <w:rsid w:val="00FC6771"/>
    <w:rsid w:val="00FE36BF"/>
    <w:rsid w:val="00FE4D13"/>
    <w:rsid w:val="00FE7367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29C2"/>
    <w:pPr>
      <w:spacing w:after="120" w:line="280" w:lineRule="atLeas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1D4"/>
    <w:pPr>
      <w:keepNext/>
      <w:keepLines/>
      <w:numPr>
        <w:numId w:val="1"/>
      </w:numPr>
      <w:tabs>
        <w:tab w:val="left" w:pos="0"/>
      </w:tabs>
      <w:spacing w:before="360" w:after="240"/>
      <w:ind w:left="0" w:hanging="1134"/>
      <w:outlineLvl w:val="0"/>
    </w:pPr>
    <w:rPr>
      <w:rFonts w:ascii="Arial Bold" w:eastAsia="Times New Roman" w:hAnsi="Arial Bold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315"/>
    <w:pPr>
      <w:keepNext/>
      <w:keepLines/>
      <w:numPr>
        <w:ilvl w:val="1"/>
        <w:numId w:val="1"/>
      </w:numPr>
      <w:tabs>
        <w:tab w:val="left" w:pos="0"/>
      </w:tabs>
      <w:spacing w:before="240"/>
      <w:ind w:left="0" w:hanging="1134"/>
      <w:outlineLvl w:val="1"/>
    </w:pPr>
    <w:rPr>
      <w:rFonts w:ascii="Arial Bold" w:eastAsia="Times New Roman" w:hAnsi="Arial Bold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315"/>
    <w:pPr>
      <w:keepNext/>
      <w:keepLines/>
      <w:numPr>
        <w:ilvl w:val="2"/>
        <w:numId w:val="1"/>
      </w:numPr>
      <w:tabs>
        <w:tab w:val="left" w:pos="0"/>
      </w:tabs>
      <w:spacing w:before="240" w:after="60"/>
      <w:ind w:left="0" w:hanging="1134"/>
      <w:outlineLvl w:val="2"/>
    </w:pPr>
    <w:rPr>
      <w:rFonts w:ascii="Arial Bold" w:eastAsia="Times New Roman" w:hAnsi="Arial Bold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315"/>
    <w:pPr>
      <w:keepNext/>
      <w:keepLines/>
      <w:numPr>
        <w:ilvl w:val="3"/>
        <w:numId w:val="1"/>
      </w:numPr>
      <w:spacing w:before="240" w:after="60"/>
      <w:ind w:left="0" w:hanging="1134"/>
      <w:outlineLvl w:val="3"/>
    </w:pPr>
    <w:rPr>
      <w:rFonts w:ascii="Arial Bold" w:eastAsia="Times New Roman" w:hAnsi="Arial Bold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5E4"/>
    <w:pPr>
      <w:keepNext/>
      <w:keepLines/>
      <w:spacing w:before="240" w:after="60"/>
      <w:outlineLvl w:val="4"/>
    </w:pPr>
    <w:rPr>
      <w:rFonts w:ascii="Arial Bold" w:eastAsia="Times New Roman" w:hAnsi="Arial Bold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FFE"/>
    <w:pPr>
      <w:spacing w:before="120" w:after="60" w:line="260" w:lineRule="exac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A0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A0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C4A0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1D4"/>
    <w:rPr>
      <w:rFonts w:ascii="Arial Bold" w:hAnsi="Arial 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315"/>
    <w:rPr>
      <w:rFonts w:ascii="Arial Bold" w:hAnsi="Arial Bold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315"/>
    <w:rPr>
      <w:rFonts w:ascii="Arial Bold" w:hAnsi="Arial Bold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315"/>
    <w:rPr>
      <w:rFonts w:ascii="Arial Bold" w:hAnsi="Arial Bold" w:cs="Times New Roman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5E4"/>
    <w:rPr>
      <w:rFonts w:ascii="Arial Bold" w:hAnsi="Arial Bold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5FFE"/>
    <w:rPr>
      <w:rFonts w:cs="Times New Roman"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4A0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4A00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4A00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rmalandinitial">
    <w:name w:val="Normal and initial"/>
    <w:basedOn w:val="Normal"/>
    <w:uiPriority w:val="99"/>
    <w:rsid w:val="00DD29C2"/>
    <w:pPr>
      <w:tabs>
        <w:tab w:val="right" w:pos="8220"/>
      </w:tabs>
    </w:pPr>
  </w:style>
  <w:style w:type="paragraph" w:customStyle="1" w:styleId="Listnumberandinitial">
    <w:name w:val="List number and initial"/>
    <w:basedOn w:val="ListNumber1"/>
    <w:uiPriority w:val="99"/>
    <w:rsid w:val="00DD29C2"/>
    <w:pPr>
      <w:tabs>
        <w:tab w:val="right" w:pos="8220"/>
      </w:tabs>
    </w:pPr>
  </w:style>
  <w:style w:type="paragraph" w:customStyle="1" w:styleId="ListBullet1">
    <w:name w:val="List Bullet1"/>
    <w:basedOn w:val="Normal"/>
    <w:uiPriority w:val="99"/>
    <w:rsid w:val="00C3263C"/>
    <w:pPr>
      <w:keepLines/>
      <w:numPr>
        <w:numId w:val="3"/>
      </w:numPr>
    </w:pPr>
  </w:style>
  <w:style w:type="paragraph" w:customStyle="1" w:styleId="ListNumber1">
    <w:name w:val="List Number1"/>
    <w:basedOn w:val="Normal"/>
    <w:uiPriority w:val="99"/>
    <w:rsid w:val="00055B9E"/>
    <w:pPr>
      <w:numPr>
        <w:numId w:val="5"/>
      </w:numPr>
    </w:pPr>
  </w:style>
  <w:style w:type="character" w:customStyle="1" w:styleId="Characterstylebold">
    <w:name w:val="Character style: bold"/>
    <w:basedOn w:val="DefaultParagraphFont"/>
    <w:uiPriority w:val="99"/>
    <w:rsid w:val="0005149A"/>
    <w:rPr>
      <w:rFonts w:ascii="Arial" w:hAnsi="Arial" w:cs="Times New Roman"/>
      <w:b/>
      <w:sz w:val="22"/>
    </w:rPr>
  </w:style>
  <w:style w:type="character" w:customStyle="1" w:styleId="Characterstyleitalic">
    <w:name w:val="Character style: italic"/>
    <w:basedOn w:val="DefaultParagraphFont"/>
    <w:uiPriority w:val="99"/>
    <w:rsid w:val="0005149A"/>
    <w:rPr>
      <w:rFonts w:ascii="Arial" w:hAnsi="Arial" w:cs="Times New Roman"/>
      <w:i/>
      <w:sz w:val="22"/>
    </w:rPr>
  </w:style>
  <w:style w:type="character" w:customStyle="1" w:styleId="Characterstylebolditalic">
    <w:name w:val="Character style: bold italic"/>
    <w:basedOn w:val="DefaultParagraphFont"/>
    <w:uiPriority w:val="99"/>
    <w:rsid w:val="0005149A"/>
    <w:rPr>
      <w:rFonts w:ascii="Arial" w:hAnsi="Arial" w:cs="Times New Roman"/>
      <w:b/>
      <w:i/>
      <w:sz w:val="22"/>
    </w:rPr>
  </w:style>
  <w:style w:type="character" w:customStyle="1" w:styleId="Characterstyleboldteal">
    <w:name w:val="Character style: bold teal"/>
    <w:basedOn w:val="DefaultParagraphFont"/>
    <w:uiPriority w:val="99"/>
    <w:qFormat/>
    <w:rsid w:val="0005149A"/>
    <w:rPr>
      <w:rFonts w:ascii="Arial" w:hAnsi="Arial" w:cs="Times New Roman"/>
      <w:b/>
      <w:color w:val="009999"/>
    </w:rPr>
  </w:style>
  <w:style w:type="character" w:customStyle="1" w:styleId="Characterstylesuperscript">
    <w:name w:val="Character style: superscript"/>
    <w:basedOn w:val="DefaultParagraphFont"/>
    <w:uiPriority w:val="99"/>
    <w:rsid w:val="0005149A"/>
    <w:rPr>
      <w:rFonts w:ascii="Arial" w:hAnsi="Arial" w:cs="Times New Roman"/>
      <w:color w:val="auto"/>
      <w:sz w:val="22"/>
      <w:u w:val="none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59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7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483"/>
    <w:pPr>
      <w:keepLines/>
      <w:pBdr>
        <w:top w:val="single" w:sz="18" w:space="1" w:color="009999"/>
      </w:pBdr>
      <w:spacing w:before="120" w:line="220" w:lineRule="exact"/>
      <w:ind w:left="-1134" w:firstLine="1134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7483"/>
    <w:rPr>
      <w:rFonts w:cs="Times New Roman"/>
      <w:b/>
      <w:sz w:val="18"/>
    </w:rPr>
  </w:style>
  <w:style w:type="paragraph" w:customStyle="1" w:styleId="Draftnotes">
    <w:name w:val="Draft notes"/>
    <w:basedOn w:val="Normal"/>
    <w:next w:val="Normal"/>
    <w:uiPriority w:val="99"/>
    <w:rsid w:val="0051550B"/>
    <w:pPr>
      <w:keepLines/>
      <w:numPr>
        <w:numId w:val="18"/>
      </w:numPr>
      <w:tabs>
        <w:tab w:val="clear" w:pos="-851"/>
        <w:tab w:val="num" w:pos="0"/>
      </w:tabs>
      <w:ind w:hanging="1134"/>
    </w:pPr>
    <w:rPr>
      <w:rFonts w:eastAsia="Times New Roman" w:cs="Arial"/>
      <w:bCs/>
      <w:i/>
      <w:color w:val="FF0000"/>
      <w:szCs w:val="20"/>
    </w:rPr>
  </w:style>
  <w:style w:type="paragraph" w:customStyle="1" w:styleId="Captiontable">
    <w:name w:val="Caption table"/>
    <w:basedOn w:val="Normal"/>
    <w:next w:val="Normal"/>
    <w:link w:val="CaptiontableChar"/>
    <w:uiPriority w:val="99"/>
    <w:rsid w:val="00DE5787"/>
    <w:pPr>
      <w:keepNext/>
      <w:keepLines/>
      <w:widowControl w:val="0"/>
      <w:numPr>
        <w:numId w:val="16"/>
      </w:numPr>
      <w:spacing w:line="240" w:lineRule="auto"/>
      <w:jc w:val="right"/>
    </w:pPr>
    <w:rPr>
      <w:rFonts w:eastAsia="Times New Roman"/>
      <w:b/>
      <w:noProof/>
      <w:sz w:val="18"/>
      <w:szCs w:val="18"/>
    </w:rPr>
  </w:style>
  <w:style w:type="character" w:customStyle="1" w:styleId="CaptiontableChar">
    <w:name w:val="Caption table Char"/>
    <w:basedOn w:val="DefaultParagraphFont"/>
    <w:link w:val="Captiontable"/>
    <w:uiPriority w:val="99"/>
    <w:locked/>
    <w:rsid w:val="00DE5787"/>
    <w:rPr>
      <w:rFonts w:eastAsia="Times New Roman" w:cs="Times New Roman"/>
      <w:b/>
      <w:noProof/>
      <w:sz w:val="18"/>
      <w:szCs w:val="18"/>
    </w:rPr>
  </w:style>
  <w:style w:type="paragraph" w:customStyle="1" w:styleId="Captionfigure">
    <w:name w:val="Caption figure"/>
    <w:basedOn w:val="Normal"/>
    <w:next w:val="Normal"/>
    <w:link w:val="CaptionfigureChar"/>
    <w:uiPriority w:val="99"/>
    <w:rsid w:val="0022640B"/>
    <w:pPr>
      <w:keepNext/>
      <w:keepLines/>
      <w:widowControl w:val="0"/>
      <w:numPr>
        <w:numId w:val="17"/>
      </w:numPr>
      <w:spacing w:line="240" w:lineRule="auto"/>
      <w:jc w:val="right"/>
    </w:pPr>
    <w:rPr>
      <w:rFonts w:eastAsia="Times New Roman"/>
      <w:b/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B85D0B"/>
    <w:pPr>
      <w:tabs>
        <w:tab w:val="left" w:pos="794"/>
        <w:tab w:val="right" w:pos="8222"/>
      </w:tabs>
      <w:spacing w:before="120" w:after="40"/>
      <w:ind w:left="794" w:hanging="794"/>
    </w:pPr>
  </w:style>
  <w:style w:type="paragraph" w:customStyle="1" w:styleId="Imagealignedtoheaderandfooter">
    <w:name w:val="Image aligned to header and footer"/>
    <w:basedOn w:val="Normal"/>
    <w:next w:val="Normal"/>
    <w:uiPriority w:val="99"/>
    <w:rsid w:val="00A24EE1"/>
    <w:pPr>
      <w:ind w:left="-1134"/>
    </w:pPr>
  </w:style>
  <w:style w:type="paragraph" w:styleId="FootnoteText">
    <w:name w:val="footnote text"/>
    <w:basedOn w:val="Normal"/>
    <w:link w:val="FootnoteTextChar"/>
    <w:uiPriority w:val="99"/>
    <w:rsid w:val="008C3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C3F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3FB6"/>
    <w:rPr>
      <w:rFonts w:cs="Times New Roman"/>
      <w:vertAlign w:val="superscript"/>
    </w:rPr>
  </w:style>
  <w:style w:type="paragraph" w:customStyle="1" w:styleId="Normalcentred">
    <w:name w:val="Normal centred"/>
    <w:basedOn w:val="Normal"/>
    <w:next w:val="Normal"/>
    <w:uiPriority w:val="99"/>
    <w:rsid w:val="00017E93"/>
    <w:pPr>
      <w:jc w:val="center"/>
    </w:pPr>
  </w:style>
  <w:style w:type="paragraph" w:customStyle="1" w:styleId="Normalhanging">
    <w:name w:val="Normal hanging"/>
    <w:basedOn w:val="Normal"/>
    <w:next w:val="Normal"/>
    <w:uiPriority w:val="99"/>
    <w:rsid w:val="00591262"/>
    <w:pPr>
      <w:ind w:left="357"/>
    </w:pPr>
  </w:style>
  <w:style w:type="character" w:styleId="EndnoteReference">
    <w:name w:val="endnote reference"/>
    <w:basedOn w:val="DefaultParagraphFont"/>
    <w:uiPriority w:val="99"/>
    <w:semiHidden/>
    <w:rsid w:val="008C3FB6"/>
    <w:rPr>
      <w:rFonts w:cs="Times New Roman"/>
      <w:vertAlign w:val="superscript"/>
    </w:rPr>
  </w:style>
  <w:style w:type="paragraph" w:customStyle="1" w:styleId="Tabletext">
    <w:name w:val="Table text"/>
    <w:basedOn w:val="Normal"/>
    <w:uiPriority w:val="99"/>
    <w:rsid w:val="00987A53"/>
    <w:pPr>
      <w:spacing w:before="60" w:after="60" w:line="260" w:lineRule="exact"/>
      <w:jc w:val="left"/>
    </w:pPr>
    <w:rPr>
      <w:sz w:val="20"/>
    </w:rPr>
  </w:style>
  <w:style w:type="paragraph" w:customStyle="1" w:styleId="Tabletextbold">
    <w:name w:val="Table text bold"/>
    <w:basedOn w:val="Tabletext"/>
    <w:next w:val="Tabletext"/>
    <w:uiPriority w:val="99"/>
    <w:rsid w:val="001635BD"/>
    <w:rPr>
      <w:b/>
    </w:rPr>
  </w:style>
  <w:style w:type="paragraph" w:customStyle="1" w:styleId="Tabletextcentred">
    <w:name w:val="Table text centred"/>
    <w:basedOn w:val="Tabletext"/>
    <w:uiPriority w:val="99"/>
    <w:rsid w:val="00AE1C44"/>
    <w:pPr>
      <w:jc w:val="center"/>
    </w:pPr>
  </w:style>
  <w:style w:type="paragraph" w:customStyle="1" w:styleId="Tabletextcentredbold">
    <w:name w:val="Table text centred bold"/>
    <w:basedOn w:val="Tabletextcentred"/>
    <w:next w:val="Tabletextcentred"/>
    <w:uiPriority w:val="99"/>
    <w:rsid w:val="00AE1C44"/>
    <w:rPr>
      <w:b/>
    </w:rPr>
  </w:style>
  <w:style w:type="paragraph" w:customStyle="1" w:styleId="Tabletextright">
    <w:name w:val="Table text right"/>
    <w:basedOn w:val="Tabletext"/>
    <w:uiPriority w:val="99"/>
    <w:rsid w:val="00AE1C44"/>
    <w:pPr>
      <w:jc w:val="right"/>
    </w:pPr>
  </w:style>
  <w:style w:type="paragraph" w:customStyle="1" w:styleId="Tabletextrightbold">
    <w:name w:val="Table text right bold"/>
    <w:basedOn w:val="Tabletextright"/>
    <w:next w:val="Tabletextright"/>
    <w:uiPriority w:val="99"/>
    <w:rsid w:val="00AE1C44"/>
    <w:rPr>
      <w:b/>
    </w:rPr>
  </w:style>
  <w:style w:type="paragraph" w:styleId="TOCHeading">
    <w:name w:val="TOC Heading"/>
    <w:basedOn w:val="Normal"/>
    <w:next w:val="Normal"/>
    <w:uiPriority w:val="99"/>
    <w:qFormat/>
    <w:rsid w:val="00535224"/>
    <w:pPr>
      <w:spacing w:before="240"/>
      <w:ind w:left="-1134"/>
      <w:jc w:val="left"/>
    </w:pPr>
    <w:rPr>
      <w:b/>
      <w:sz w:val="28"/>
    </w:rPr>
  </w:style>
  <w:style w:type="paragraph" w:customStyle="1" w:styleId="Tableheadcentred">
    <w:name w:val="Table head centred"/>
    <w:basedOn w:val="Normal"/>
    <w:uiPriority w:val="99"/>
    <w:rsid w:val="00DE5787"/>
    <w:pPr>
      <w:spacing w:before="120" w:line="260" w:lineRule="exact"/>
      <w:jc w:val="center"/>
    </w:pPr>
    <w:rPr>
      <w:b/>
      <w:color w:val="009999"/>
      <w:sz w:val="20"/>
    </w:rPr>
  </w:style>
  <w:style w:type="paragraph" w:customStyle="1" w:styleId="Tableheadright">
    <w:name w:val="Table head right"/>
    <w:basedOn w:val="Normal"/>
    <w:uiPriority w:val="99"/>
    <w:rsid w:val="00DE5787"/>
    <w:pPr>
      <w:spacing w:before="120" w:line="260" w:lineRule="exact"/>
      <w:jc w:val="right"/>
    </w:pPr>
    <w:rPr>
      <w:b/>
      <w:color w:val="009999"/>
      <w:sz w:val="20"/>
    </w:rPr>
  </w:style>
  <w:style w:type="paragraph" w:customStyle="1" w:styleId="Tablebullet">
    <w:name w:val="Table bullet"/>
    <w:basedOn w:val="ListBullet1"/>
    <w:uiPriority w:val="99"/>
    <w:rsid w:val="00294AC6"/>
    <w:pPr>
      <w:spacing w:before="60" w:after="60" w:line="260" w:lineRule="exact"/>
      <w:ind w:left="357" w:hanging="357"/>
    </w:pPr>
    <w:rPr>
      <w:sz w:val="20"/>
    </w:rPr>
  </w:style>
  <w:style w:type="paragraph" w:customStyle="1" w:styleId="Headerstyle">
    <w:name w:val="Header style"/>
    <w:basedOn w:val="Normal"/>
    <w:uiPriority w:val="99"/>
    <w:rsid w:val="00101523"/>
    <w:pPr>
      <w:spacing w:before="120"/>
      <w:jc w:val="right"/>
    </w:pPr>
    <w:rPr>
      <w:b/>
      <w:sz w:val="28"/>
    </w:rPr>
  </w:style>
  <w:style w:type="paragraph" w:customStyle="1" w:styleId="Headerprojecttitle">
    <w:name w:val="Header project title"/>
    <w:basedOn w:val="Normal"/>
    <w:uiPriority w:val="99"/>
    <w:rsid w:val="003B23F0"/>
    <w:pPr>
      <w:pBdr>
        <w:bottom w:val="single" w:sz="18" w:space="6" w:color="009999"/>
      </w:pBdr>
      <w:spacing w:after="0" w:line="200" w:lineRule="exact"/>
      <w:ind w:left="-1134"/>
    </w:pPr>
    <w:rPr>
      <w:i/>
      <w:sz w:val="16"/>
    </w:rPr>
  </w:style>
  <w:style w:type="paragraph" w:customStyle="1" w:styleId="Projecttitle">
    <w:name w:val="Project title"/>
    <w:basedOn w:val="Normal"/>
    <w:uiPriority w:val="99"/>
    <w:rsid w:val="003D7777"/>
    <w:pPr>
      <w:spacing w:line="240" w:lineRule="auto"/>
      <w:ind w:left="1134"/>
      <w:jc w:val="right"/>
    </w:pPr>
    <w:rPr>
      <w:b/>
      <w:sz w:val="52"/>
    </w:rPr>
  </w:style>
  <w:style w:type="paragraph" w:customStyle="1" w:styleId="Submissiondate">
    <w:name w:val="Submission date"/>
    <w:basedOn w:val="Normal"/>
    <w:uiPriority w:val="99"/>
    <w:rsid w:val="00ED74D3"/>
    <w:pPr>
      <w:spacing w:line="240" w:lineRule="auto"/>
      <w:ind w:left="1134"/>
      <w:jc w:val="right"/>
    </w:pPr>
    <w:rPr>
      <w:b/>
      <w:sz w:val="36"/>
    </w:rPr>
  </w:style>
  <w:style w:type="paragraph" w:styleId="TOC5">
    <w:name w:val="toc 5"/>
    <w:basedOn w:val="Normal"/>
    <w:next w:val="Normal"/>
    <w:autoRedefine/>
    <w:uiPriority w:val="99"/>
    <w:rsid w:val="00B85D0B"/>
    <w:pPr>
      <w:tabs>
        <w:tab w:val="left" w:pos="794"/>
        <w:tab w:val="right" w:pos="8222"/>
      </w:tabs>
      <w:spacing w:before="120" w:after="60"/>
      <w:ind w:left="794" w:hanging="794"/>
    </w:pPr>
    <w:rPr>
      <w:color w:val="FF0000"/>
    </w:rPr>
  </w:style>
  <w:style w:type="paragraph" w:customStyle="1" w:styleId="Titlestyle">
    <w:name w:val="Title style"/>
    <w:basedOn w:val="Normal"/>
    <w:next w:val="Normal"/>
    <w:uiPriority w:val="99"/>
    <w:rsid w:val="005B402B"/>
    <w:pPr>
      <w:spacing w:before="240"/>
    </w:pPr>
    <w:rPr>
      <w:b/>
      <w:sz w:val="30"/>
    </w:rPr>
  </w:style>
  <w:style w:type="table" w:customStyle="1" w:styleId="Calendar1">
    <w:name w:val="Calendar 1"/>
    <w:uiPriority w:val="99"/>
    <w:locked/>
    <w:rsid w:val="00736F9E"/>
    <w:rPr>
      <w:rFonts w:ascii="Calibri" w:eastAsia="Times New Roman" w:hAnsi="Calibri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99"/>
    <w:locked/>
    <w:rsid w:val="00736F9E"/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3CC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3C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3C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head">
    <w:name w:val="Table head"/>
    <w:basedOn w:val="Normal"/>
    <w:uiPriority w:val="99"/>
    <w:rsid w:val="00736F9E"/>
    <w:pPr>
      <w:keepLines/>
      <w:spacing w:before="120" w:line="260" w:lineRule="exact"/>
      <w:jc w:val="left"/>
    </w:pPr>
    <w:rPr>
      <w:rFonts w:ascii="Arial Bold" w:eastAsia="Times New Roman" w:hAnsi="Arial Bold" w:cs="Arial"/>
      <w:b/>
      <w:bCs/>
      <w:iCs/>
      <w:color w:val="009999"/>
      <w:sz w:val="20"/>
      <w:szCs w:val="20"/>
    </w:rPr>
  </w:style>
  <w:style w:type="character" w:customStyle="1" w:styleId="CaptionfigureChar">
    <w:name w:val="Caption figure Char"/>
    <w:basedOn w:val="DefaultParagraphFont"/>
    <w:link w:val="Captionfigure"/>
    <w:uiPriority w:val="99"/>
    <w:locked/>
    <w:rsid w:val="00DE5787"/>
    <w:rPr>
      <w:rFonts w:eastAsia="Times New Roman" w:cs="Times New Roman"/>
      <w:b/>
      <w:noProof/>
      <w:sz w:val="18"/>
      <w:szCs w:val="18"/>
    </w:rPr>
  </w:style>
  <w:style w:type="character" w:customStyle="1" w:styleId="Characterstyleunderline">
    <w:name w:val="Character style: underline"/>
    <w:basedOn w:val="DefaultParagraphFont"/>
    <w:uiPriority w:val="99"/>
    <w:rsid w:val="00DE5787"/>
    <w:rPr>
      <w:rFonts w:ascii="Arial" w:hAnsi="Arial" w:cs="Times New Roman"/>
      <w:sz w:val="22"/>
      <w:u w:val="single"/>
    </w:rPr>
  </w:style>
  <w:style w:type="paragraph" w:styleId="TOC1">
    <w:name w:val="toc 1"/>
    <w:basedOn w:val="Normal"/>
    <w:next w:val="Normal"/>
    <w:autoRedefine/>
    <w:uiPriority w:val="99"/>
    <w:rsid w:val="00FE4D13"/>
    <w:pPr>
      <w:tabs>
        <w:tab w:val="right" w:leader="dot" w:pos="8222"/>
      </w:tabs>
      <w:spacing w:before="120" w:after="60"/>
      <w:ind w:left="454" w:hanging="454"/>
    </w:pPr>
    <w:rPr>
      <w:b/>
    </w:rPr>
  </w:style>
  <w:style w:type="paragraph" w:styleId="TOC2">
    <w:name w:val="toc 2"/>
    <w:basedOn w:val="Normal"/>
    <w:next w:val="Normal"/>
    <w:autoRedefine/>
    <w:uiPriority w:val="99"/>
    <w:rsid w:val="00146C36"/>
    <w:pPr>
      <w:tabs>
        <w:tab w:val="right" w:leader="dot" w:pos="8222"/>
      </w:tabs>
      <w:spacing w:before="120" w:after="60"/>
      <w:ind w:left="1021" w:hanging="567"/>
    </w:pPr>
  </w:style>
  <w:style w:type="paragraph" w:styleId="TOC3">
    <w:name w:val="toc 3"/>
    <w:basedOn w:val="Normal"/>
    <w:next w:val="Normal"/>
    <w:autoRedefine/>
    <w:uiPriority w:val="99"/>
    <w:rsid w:val="00146C36"/>
    <w:pPr>
      <w:tabs>
        <w:tab w:val="right" w:leader="dot" w:pos="8222"/>
      </w:tabs>
      <w:spacing w:before="120" w:after="60"/>
      <w:ind w:left="1248" w:hanging="794"/>
    </w:pPr>
  </w:style>
  <w:style w:type="character" w:styleId="Hyperlink">
    <w:name w:val="Hyperlink"/>
    <w:basedOn w:val="DefaultParagraphFont"/>
    <w:uiPriority w:val="99"/>
    <w:locked/>
    <w:rsid w:val="00271104"/>
    <w:rPr>
      <w:rFonts w:cs="Times New Roman"/>
      <w:color w:val="7030A0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53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224"/>
    <w:rPr>
      <w:rFonts w:ascii="Tahoma" w:hAnsi="Tahoma" w:cs="Tahoma"/>
      <w:sz w:val="16"/>
      <w:szCs w:val="16"/>
    </w:rPr>
  </w:style>
  <w:style w:type="paragraph" w:customStyle="1" w:styleId="Appendixpage">
    <w:name w:val="Appendix page"/>
    <w:basedOn w:val="Normal"/>
    <w:next w:val="Normal"/>
    <w:uiPriority w:val="99"/>
    <w:rsid w:val="008A1A4F"/>
    <w:pPr>
      <w:keepNext/>
      <w:keepLines/>
      <w:pageBreakBefore/>
      <w:numPr>
        <w:numId w:val="21"/>
      </w:numPr>
      <w:spacing w:before="360" w:after="240"/>
      <w:ind w:left="2268" w:hanging="2268"/>
      <w:jc w:val="left"/>
    </w:pPr>
    <w:rPr>
      <w:b/>
      <w:sz w:val="30"/>
    </w:rPr>
  </w:style>
  <w:style w:type="paragraph" w:customStyle="1" w:styleId="Blueheading">
    <w:name w:val="Blue heading"/>
    <w:basedOn w:val="Normal"/>
    <w:next w:val="Normal"/>
    <w:uiPriority w:val="99"/>
    <w:rsid w:val="005E11D4"/>
    <w:pPr>
      <w:pBdr>
        <w:bottom w:val="single" w:sz="12" w:space="1" w:color="009999"/>
      </w:pBdr>
      <w:spacing w:before="360" w:after="240" w:line="240" w:lineRule="atLeast"/>
      <w:ind w:left="-1134"/>
      <w:jc w:val="left"/>
    </w:pPr>
    <w:rPr>
      <w:b/>
    </w:rPr>
  </w:style>
  <w:style w:type="paragraph" w:customStyle="1" w:styleId="Nameandaddress">
    <w:name w:val="Name and address"/>
    <w:basedOn w:val="Normal"/>
    <w:uiPriority w:val="99"/>
    <w:rsid w:val="00135FA7"/>
    <w:pPr>
      <w:spacing w:after="0"/>
    </w:pPr>
  </w:style>
  <w:style w:type="character" w:customStyle="1" w:styleId="Characterstyleboldred">
    <w:name w:val="Character style: bold red"/>
    <w:basedOn w:val="Characterstylebold"/>
    <w:uiPriority w:val="99"/>
    <w:rsid w:val="00271104"/>
    <w:rPr>
      <w:rFonts w:ascii="Arial" w:hAnsi="Arial" w:cs="Times New Roman"/>
      <w:b/>
      <w:color w:val="FF0000"/>
      <w:sz w:val="22"/>
    </w:rPr>
  </w:style>
  <w:style w:type="paragraph" w:styleId="NoSpacing">
    <w:name w:val="No Spacing"/>
    <w:uiPriority w:val="99"/>
    <w:qFormat/>
    <w:locked/>
    <w:rsid w:val="00F64A88"/>
    <w:pPr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716825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204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20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04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20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044D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411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11DF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2E1C0A"/>
    <w:pPr>
      <w:spacing w:after="200" w:line="240" w:lineRule="auto"/>
    </w:pPr>
    <w:rPr>
      <w:b/>
      <w:bCs/>
      <w:color w:val="33CCC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29C2"/>
    <w:pPr>
      <w:spacing w:after="120" w:line="280" w:lineRule="atLeas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1D4"/>
    <w:pPr>
      <w:keepNext/>
      <w:keepLines/>
      <w:numPr>
        <w:numId w:val="1"/>
      </w:numPr>
      <w:tabs>
        <w:tab w:val="left" w:pos="0"/>
      </w:tabs>
      <w:spacing w:before="360" w:after="240"/>
      <w:ind w:left="0" w:hanging="1134"/>
      <w:outlineLvl w:val="0"/>
    </w:pPr>
    <w:rPr>
      <w:rFonts w:ascii="Arial Bold" w:eastAsia="Times New Roman" w:hAnsi="Arial Bold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315"/>
    <w:pPr>
      <w:keepNext/>
      <w:keepLines/>
      <w:numPr>
        <w:ilvl w:val="1"/>
        <w:numId w:val="1"/>
      </w:numPr>
      <w:tabs>
        <w:tab w:val="left" w:pos="0"/>
      </w:tabs>
      <w:spacing w:before="240"/>
      <w:ind w:left="0" w:hanging="1134"/>
      <w:outlineLvl w:val="1"/>
    </w:pPr>
    <w:rPr>
      <w:rFonts w:ascii="Arial Bold" w:eastAsia="Times New Roman" w:hAnsi="Arial Bold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315"/>
    <w:pPr>
      <w:keepNext/>
      <w:keepLines/>
      <w:numPr>
        <w:ilvl w:val="2"/>
        <w:numId w:val="1"/>
      </w:numPr>
      <w:tabs>
        <w:tab w:val="left" w:pos="0"/>
      </w:tabs>
      <w:spacing w:before="240" w:after="60"/>
      <w:ind w:left="0" w:hanging="1134"/>
      <w:outlineLvl w:val="2"/>
    </w:pPr>
    <w:rPr>
      <w:rFonts w:ascii="Arial Bold" w:eastAsia="Times New Roman" w:hAnsi="Arial Bold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315"/>
    <w:pPr>
      <w:keepNext/>
      <w:keepLines/>
      <w:numPr>
        <w:ilvl w:val="3"/>
        <w:numId w:val="1"/>
      </w:numPr>
      <w:spacing w:before="240" w:after="60"/>
      <w:ind w:left="0" w:hanging="1134"/>
      <w:outlineLvl w:val="3"/>
    </w:pPr>
    <w:rPr>
      <w:rFonts w:ascii="Arial Bold" w:eastAsia="Times New Roman" w:hAnsi="Arial Bold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5E4"/>
    <w:pPr>
      <w:keepNext/>
      <w:keepLines/>
      <w:spacing w:before="240" w:after="60"/>
      <w:outlineLvl w:val="4"/>
    </w:pPr>
    <w:rPr>
      <w:rFonts w:ascii="Arial Bold" w:eastAsia="Times New Roman" w:hAnsi="Arial Bold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FFE"/>
    <w:pPr>
      <w:spacing w:before="120" w:after="60" w:line="260" w:lineRule="exac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A0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A0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C4A0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1D4"/>
    <w:rPr>
      <w:rFonts w:ascii="Arial Bold" w:hAnsi="Arial 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315"/>
    <w:rPr>
      <w:rFonts w:ascii="Arial Bold" w:hAnsi="Arial Bold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315"/>
    <w:rPr>
      <w:rFonts w:ascii="Arial Bold" w:hAnsi="Arial Bold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315"/>
    <w:rPr>
      <w:rFonts w:ascii="Arial Bold" w:hAnsi="Arial Bold" w:cs="Times New Roman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5E4"/>
    <w:rPr>
      <w:rFonts w:ascii="Arial Bold" w:hAnsi="Arial Bold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5FFE"/>
    <w:rPr>
      <w:rFonts w:cs="Times New Roman"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4A0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4A00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4A00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rmalandinitial">
    <w:name w:val="Normal and initial"/>
    <w:basedOn w:val="Normal"/>
    <w:uiPriority w:val="99"/>
    <w:rsid w:val="00DD29C2"/>
    <w:pPr>
      <w:tabs>
        <w:tab w:val="right" w:pos="8220"/>
      </w:tabs>
    </w:pPr>
  </w:style>
  <w:style w:type="paragraph" w:customStyle="1" w:styleId="Listnumberandinitial">
    <w:name w:val="List number and initial"/>
    <w:basedOn w:val="ListNumber1"/>
    <w:uiPriority w:val="99"/>
    <w:rsid w:val="00DD29C2"/>
    <w:pPr>
      <w:tabs>
        <w:tab w:val="right" w:pos="8220"/>
      </w:tabs>
    </w:pPr>
  </w:style>
  <w:style w:type="paragraph" w:customStyle="1" w:styleId="ListBullet1">
    <w:name w:val="List Bullet1"/>
    <w:basedOn w:val="Normal"/>
    <w:uiPriority w:val="99"/>
    <w:rsid w:val="00C3263C"/>
    <w:pPr>
      <w:keepLines/>
      <w:numPr>
        <w:numId w:val="3"/>
      </w:numPr>
    </w:pPr>
  </w:style>
  <w:style w:type="paragraph" w:customStyle="1" w:styleId="ListNumber1">
    <w:name w:val="List Number1"/>
    <w:basedOn w:val="Normal"/>
    <w:uiPriority w:val="99"/>
    <w:rsid w:val="00055B9E"/>
    <w:pPr>
      <w:numPr>
        <w:numId w:val="5"/>
      </w:numPr>
    </w:pPr>
  </w:style>
  <w:style w:type="character" w:customStyle="1" w:styleId="Characterstylebold">
    <w:name w:val="Character style: bold"/>
    <w:basedOn w:val="DefaultParagraphFont"/>
    <w:uiPriority w:val="99"/>
    <w:rsid w:val="0005149A"/>
    <w:rPr>
      <w:rFonts w:ascii="Arial" w:hAnsi="Arial" w:cs="Times New Roman"/>
      <w:b/>
      <w:sz w:val="22"/>
    </w:rPr>
  </w:style>
  <w:style w:type="character" w:customStyle="1" w:styleId="Characterstyleitalic">
    <w:name w:val="Character style: italic"/>
    <w:basedOn w:val="DefaultParagraphFont"/>
    <w:uiPriority w:val="99"/>
    <w:rsid w:val="0005149A"/>
    <w:rPr>
      <w:rFonts w:ascii="Arial" w:hAnsi="Arial" w:cs="Times New Roman"/>
      <w:i/>
      <w:sz w:val="22"/>
    </w:rPr>
  </w:style>
  <w:style w:type="character" w:customStyle="1" w:styleId="Characterstylebolditalic">
    <w:name w:val="Character style: bold italic"/>
    <w:basedOn w:val="DefaultParagraphFont"/>
    <w:uiPriority w:val="99"/>
    <w:rsid w:val="0005149A"/>
    <w:rPr>
      <w:rFonts w:ascii="Arial" w:hAnsi="Arial" w:cs="Times New Roman"/>
      <w:b/>
      <w:i/>
      <w:sz w:val="22"/>
    </w:rPr>
  </w:style>
  <w:style w:type="character" w:customStyle="1" w:styleId="Characterstyleboldteal">
    <w:name w:val="Character style: bold teal"/>
    <w:basedOn w:val="DefaultParagraphFont"/>
    <w:uiPriority w:val="99"/>
    <w:rsid w:val="0005149A"/>
    <w:rPr>
      <w:rFonts w:ascii="Arial" w:hAnsi="Arial" w:cs="Times New Roman"/>
      <w:b/>
      <w:color w:val="009999"/>
    </w:rPr>
  </w:style>
  <w:style w:type="character" w:customStyle="1" w:styleId="Characterstylesuperscript">
    <w:name w:val="Character style: superscript"/>
    <w:basedOn w:val="DefaultParagraphFont"/>
    <w:uiPriority w:val="99"/>
    <w:rsid w:val="0005149A"/>
    <w:rPr>
      <w:rFonts w:ascii="Arial" w:hAnsi="Arial" w:cs="Times New Roman"/>
      <w:color w:val="auto"/>
      <w:sz w:val="22"/>
      <w:u w:val="none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59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7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483"/>
    <w:pPr>
      <w:keepLines/>
      <w:pBdr>
        <w:top w:val="single" w:sz="18" w:space="1" w:color="009999"/>
      </w:pBdr>
      <w:spacing w:before="120" w:line="220" w:lineRule="exact"/>
      <w:ind w:left="-1134" w:firstLine="1134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7483"/>
    <w:rPr>
      <w:rFonts w:cs="Times New Roman"/>
      <w:b/>
      <w:sz w:val="18"/>
    </w:rPr>
  </w:style>
  <w:style w:type="paragraph" w:customStyle="1" w:styleId="Draftnotes">
    <w:name w:val="Draft notes"/>
    <w:basedOn w:val="Normal"/>
    <w:next w:val="Normal"/>
    <w:uiPriority w:val="99"/>
    <w:rsid w:val="0051550B"/>
    <w:pPr>
      <w:keepLines/>
      <w:numPr>
        <w:numId w:val="18"/>
      </w:numPr>
      <w:tabs>
        <w:tab w:val="clear" w:pos="-851"/>
        <w:tab w:val="num" w:pos="0"/>
      </w:tabs>
      <w:ind w:hanging="1134"/>
    </w:pPr>
    <w:rPr>
      <w:rFonts w:eastAsia="Times New Roman" w:cs="Arial"/>
      <w:bCs/>
      <w:i/>
      <w:color w:val="FF0000"/>
      <w:szCs w:val="20"/>
    </w:rPr>
  </w:style>
  <w:style w:type="paragraph" w:customStyle="1" w:styleId="Captiontable">
    <w:name w:val="Caption table"/>
    <w:basedOn w:val="Normal"/>
    <w:next w:val="Normal"/>
    <w:link w:val="CaptiontableChar"/>
    <w:uiPriority w:val="99"/>
    <w:rsid w:val="00DE5787"/>
    <w:pPr>
      <w:keepNext/>
      <w:keepLines/>
      <w:widowControl w:val="0"/>
      <w:numPr>
        <w:numId w:val="16"/>
      </w:numPr>
      <w:spacing w:line="240" w:lineRule="auto"/>
      <w:jc w:val="right"/>
    </w:pPr>
    <w:rPr>
      <w:rFonts w:eastAsia="Times New Roman"/>
      <w:b/>
      <w:noProof/>
      <w:sz w:val="18"/>
      <w:szCs w:val="18"/>
    </w:rPr>
  </w:style>
  <w:style w:type="character" w:customStyle="1" w:styleId="CaptiontableChar">
    <w:name w:val="Caption table Char"/>
    <w:basedOn w:val="DefaultParagraphFont"/>
    <w:link w:val="Captiontable"/>
    <w:uiPriority w:val="99"/>
    <w:locked/>
    <w:rsid w:val="00DE5787"/>
    <w:rPr>
      <w:rFonts w:eastAsia="Times New Roman" w:cs="Times New Roman"/>
      <w:b/>
      <w:noProof/>
      <w:sz w:val="18"/>
      <w:szCs w:val="18"/>
    </w:rPr>
  </w:style>
  <w:style w:type="paragraph" w:customStyle="1" w:styleId="Captionfigure">
    <w:name w:val="Caption figure"/>
    <w:basedOn w:val="Normal"/>
    <w:next w:val="Normal"/>
    <w:link w:val="CaptionfigureChar"/>
    <w:uiPriority w:val="99"/>
    <w:rsid w:val="0022640B"/>
    <w:pPr>
      <w:keepNext/>
      <w:keepLines/>
      <w:widowControl w:val="0"/>
      <w:numPr>
        <w:numId w:val="17"/>
      </w:numPr>
      <w:spacing w:line="240" w:lineRule="auto"/>
      <w:jc w:val="right"/>
    </w:pPr>
    <w:rPr>
      <w:rFonts w:eastAsia="Times New Roman"/>
      <w:b/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B85D0B"/>
    <w:pPr>
      <w:tabs>
        <w:tab w:val="left" w:pos="794"/>
        <w:tab w:val="right" w:pos="8222"/>
      </w:tabs>
      <w:spacing w:before="120" w:after="40"/>
      <w:ind w:left="794" w:hanging="794"/>
    </w:pPr>
  </w:style>
  <w:style w:type="paragraph" w:customStyle="1" w:styleId="Imagealignedtoheaderandfooter">
    <w:name w:val="Image aligned to header and footer"/>
    <w:basedOn w:val="Normal"/>
    <w:next w:val="Normal"/>
    <w:uiPriority w:val="99"/>
    <w:rsid w:val="00A24EE1"/>
    <w:pPr>
      <w:ind w:left="-1134"/>
    </w:pPr>
  </w:style>
  <w:style w:type="paragraph" w:styleId="FootnoteText">
    <w:name w:val="footnote text"/>
    <w:basedOn w:val="Normal"/>
    <w:link w:val="FootnoteTextChar"/>
    <w:uiPriority w:val="99"/>
    <w:rsid w:val="008C3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C3F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3FB6"/>
    <w:rPr>
      <w:rFonts w:cs="Times New Roman"/>
      <w:vertAlign w:val="superscript"/>
    </w:rPr>
  </w:style>
  <w:style w:type="paragraph" w:customStyle="1" w:styleId="Normalcentred">
    <w:name w:val="Normal centred"/>
    <w:basedOn w:val="Normal"/>
    <w:next w:val="Normal"/>
    <w:uiPriority w:val="99"/>
    <w:rsid w:val="00017E93"/>
    <w:pPr>
      <w:jc w:val="center"/>
    </w:pPr>
  </w:style>
  <w:style w:type="paragraph" w:customStyle="1" w:styleId="Normalhanging">
    <w:name w:val="Normal hanging"/>
    <w:basedOn w:val="Normal"/>
    <w:next w:val="Normal"/>
    <w:uiPriority w:val="99"/>
    <w:rsid w:val="00591262"/>
    <w:pPr>
      <w:ind w:left="357"/>
    </w:pPr>
  </w:style>
  <w:style w:type="character" w:styleId="EndnoteReference">
    <w:name w:val="endnote reference"/>
    <w:basedOn w:val="DefaultParagraphFont"/>
    <w:uiPriority w:val="99"/>
    <w:semiHidden/>
    <w:rsid w:val="008C3FB6"/>
    <w:rPr>
      <w:rFonts w:cs="Times New Roman"/>
      <w:vertAlign w:val="superscript"/>
    </w:rPr>
  </w:style>
  <w:style w:type="paragraph" w:customStyle="1" w:styleId="Tabletext">
    <w:name w:val="Table text"/>
    <w:basedOn w:val="Normal"/>
    <w:uiPriority w:val="99"/>
    <w:rsid w:val="00987A53"/>
    <w:pPr>
      <w:spacing w:before="60" w:after="60" w:line="260" w:lineRule="exact"/>
      <w:jc w:val="left"/>
    </w:pPr>
    <w:rPr>
      <w:sz w:val="20"/>
    </w:rPr>
  </w:style>
  <w:style w:type="paragraph" w:customStyle="1" w:styleId="Tabletextbold">
    <w:name w:val="Table text bold"/>
    <w:basedOn w:val="Tabletext"/>
    <w:next w:val="Tabletext"/>
    <w:uiPriority w:val="99"/>
    <w:rsid w:val="001635BD"/>
    <w:rPr>
      <w:b/>
    </w:rPr>
  </w:style>
  <w:style w:type="paragraph" w:customStyle="1" w:styleId="Tabletextcentred">
    <w:name w:val="Table text centred"/>
    <w:basedOn w:val="Tabletext"/>
    <w:uiPriority w:val="99"/>
    <w:rsid w:val="00AE1C44"/>
    <w:pPr>
      <w:jc w:val="center"/>
    </w:pPr>
  </w:style>
  <w:style w:type="paragraph" w:customStyle="1" w:styleId="Tabletextcentredbold">
    <w:name w:val="Table text centred bold"/>
    <w:basedOn w:val="Tabletextcentred"/>
    <w:next w:val="Tabletextcentred"/>
    <w:uiPriority w:val="99"/>
    <w:rsid w:val="00AE1C44"/>
    <w:rPr>
      <w:b/>
    </w:rPr>
  </w:style>
  <w:style w:type="paragraph" w:customStyle="1" w:styleId="Tabletextright">
    <w:name w:val="Table text right"/>
    <w:basedOn w:val="Tabletext"/>
    <w:uiPriority w:val="99"/>
    <w:rsid w:val="00AE1C44"/>
    <w:pPr>
      <w:jc w:val="right"/>
    </w:pPr>
  </w:style>
  <w:style w:type="paragraph" w:customStyle="1" w:styleId="Tabletextrightbold">
    <w:name w:val="Table text right bold"/>
    <w:basedOn w:val="Tabletextright"/>
    <w:next w:val="Tabletextright"/>
    <w:uiPriority w:val="99"/>
    <w:rsid w:val="00AE1C44"/>
    <w:rPr>
      <w:b/>
    </w:rPr>
  </w:style>
  <w:style w:type="paragraph" w:styleId="TOCHeading">
    <w:name w:val="TOC Heading"/>
    <w:basedOn w:val="Normal"/>
    <w:next w:val="Normal"/>
    <w:uiPriority w:val="99"/>
    <w:qFormat/>
    <w:rsid w:val="00535224"/>
    <w:pPr>
      <w:spacing w:before="240"/>
      <w:ind w:left="-1134"/>
      <w:jc w:val="left"/>
    </w:pPr>
    <w:rPr>
      <w:b/>
      <w:sz w:val="28"/>
    </w:rPr>
  </w:style>
  <w:style w:type="paragraph" w:customStyle="1" w:styleId="Tableheadcentred">
    <w:name w:val="Table head centred"/>
    <w:basedOn w:val="Normal"/>
    <w:uiPriority w:val="99"/>
    <w:rsid w:val="00DE5787"/>
    <w:pPr>
      <w:spacing w:before="120" w:line="260" w:lineRule="exact"/>
      <w:jc w:val="center"/>
    </w:pPr>
    <w:rPr>
      <w:b/>
      <w:color w:val="009999"/>
      <w:sz w:val="20"/>
    </w:rPr>
  </w:style>
  <w:style w:type="paragraph" w:customStyle="1" w:styleId="Tableheadright">
    <w:name w:val="Table head right"/>
    <w:basedOn w:val="Normal"/>
    <w:uiPriority w:val="99"/>
    <w:rsid w:val="00DE5787"/>
    <w:pPr>
      <w:spacing w:before="120" w:line="260" w:lineRule="exact"/>
      <w:jc w:val="right"/>
    </w:pPr>
    <w:rPr>
      <w:b/>
      <w:color w:val="009999"/>
      <w:sz w:val="20"/>
    </w:rPr>
  </w:style>
  <w:style w:type="paragraph" w:customStyle="1" w:styleId="Tablebullet">
    <w:name w:val="Table bullet"/>
    <w:basedOn w:val="ListBullet1"/>
    <w:uiPriority w:val="99"/>
    <w:rsid w:val="00294AC6"/>
    <w:pPr>
      <w:spacing w:before="60" w:after="60" w:line="260" w:lineRule="exact"/>
      <w:ind w:left="357" w:hanging="357"/>
    </w:pPr>
    <w:rPr>
      <w:sz w:val="20"/>
    </w:rPr>
  </w:style>
  <w:style w:type="paragraph" w:customStyle="1" w:styleId="Headerstyle">
    <w:name w:val="Header style"/>
    <w:basedOn w:val="Normal"/>
    <w:uiPriority w:val="99"/>
    <w:rsid w:val="00101523"/>
    <w:pPr>
      <w:spacing w:before="120"/>
      <w:jc w:val="right"/>
    </w:pPr>
    <w:rPr>
      <w:b/>
      <w:sz w:val="28"/>
    </w:rPr>
  </w:style>
  <w:style w:type="paragraph" w:customStyle="1" w:styleId="Headerprojecttitle">
    <w:name w:val="Header project title"/>
    <w:basedOn w:val="Normal"/>
    <w:uiPriority w:val="99"/>
    <w:rsid w:val="003B23F0"/>
    <w:pPr>
      <w:pBdr>
        <w:bottom w:val="single" w:sz="18" w:space="6" w:color="009999"/>
      </w:pBdr>
      <w:spacing w:after="0" w:line="200" w:lineRule="exact"/>
      <w:ind w:left="-1134"/>
    </w:pPr>
    <w:rPr>
      <w:i/>
      <w:sz w:val="16"/>
    </w:rPr>
  </w:style>
  <w:style w:type="paragraph" w:customStyle="1" w:styleId="Projecttitle">
    <w:name w:val="Project title"/>
    <w:basedOn w:val="Normal"/>
    <w:uiPriority w:val="99"/>
    <w:rsid w:val="003D7777"/>
    <w:pPr>
      <w:spacing w:line="240" w:lineRule="auto"/>
      <w:ind w:left="1134"/>
      <w:jc w:val="right"/>
    </w:pPr>
    <w:rPr>
      <w:b/>
      <w:sz w:val="52"/>
    </w:rPr>
  </w:style>
  <w:style w:type="paragraph" w:customStyle="1" w:styleId="Submissiondate">
    <w:name w:val="Submission date"/>
    <w:basedOn w:val="Normal"/>
    <w:uiPriority w:val="99"/>
    <w:rsid w:val="00ED74D3"/>
    <w:pPr>
      <w:spacing w:line="240" w:lineRule="auto"/>
      <w:ind w:left="1134"/>
      <w:jc w:val="right"/>
    </w:pPr>
    <w:rPr>
      <w:b/>
      <w:sz w:val="36"/>
    </w:rPr>
  </w:style>
  <w:style w:type="paragraph" w:styleId="TOC5">
    <w:name w:val="toc 5"/>
    <w:basedOn w:val="Normal"/>
    <w:next w:val="Normal"/>
    <w:autoRedefine/>
    <w:uiPriority w:val="99"/>
    <w:rsid w:val="00B85D0B"/>
    <w:pPr>
      <w:tabs>
        <w:tab w:val="left" w:pos="794"/>
        <w:tab w:val="right" w:pos="8222"/>
      </w:tabs>
      <w:spacing w:before="120" w:after="60"/>
      <w:ind w:left="794" w:hanging="794"/>
    </w:pPr>
    <w:rPr>
      <w:color w:val="FF0000"/>
    </w:rPr>
  </w:style>
  <w:style w:type="paragraph" w:customStyle="1" w:styleId="Titlestyle">
    <w:name w:val="Title style"/>
    <w:basedOn w:val="Normal"/>
    <w:next w:val="Normal"/>
    <w:uiPriority w:val="99"/>
    <w:rsid w:val="005B402B"/>
    <w:pPr>
      <w:spacing w:before="240"/>
    </w:pPr>
    <w:rPr>
      <w:b/>
      <w:sz w:val="30"/>
    </w:rPr>
  </w:style>
  <w:style w:type="table" w:customStyle="1" w:styleId="Calendar1">
    <w:name w:val="Calendar 1"/>
    <w:uiPriority w:val="99"/>
    <w:locked/>
    <w:rsid w:val="00736F9E"/>
    <w:rPr>
      <w:rFonts w:ascii="Calibri" w:eastAsia="Times New Roman" w:hAnsi="Calibri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99"/>
    <w:locked/>
    <w:rsid w:val="00736F9E"/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3CC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3C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3C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head">
    <w:name w:val="Table head"/>
    <w:basedOn w:val="Normal"/>
    <w:uiPriority w:val="99"/>
    <w:rsid w:val="00736F9E"/>
    <w:pPr>
      <w:keepLines/>
      <w:spacing w:before="120" w:line="260" w:lineRule="exact"/>
      <w:jc w:val="left"/>
    </w:pPr>
    <w:rPr>
      <w:rFonts w:ascii="Arial Bold" w:eastAsia="Times New Roman" w:hAnsi="Arial Bold" w:cs="Arial"/>
      <w:b/>
      <w:bCs/>
      <w:iCs/>
      <w:color w:val="009999"/>
      <w:sz w:val="20"/>
      <w:szCs w:val="20"/>
    </w:rPr>
  </w:style>
  <w:style w:type="character" w:customStyle="1" w:styleId="CaptionfigureChar">
    <w:name w:val="Caption figure Char"/>
    <w:basedOn w:val="DefaultParagraphFont"/>
    <w:link w:val="Captionfigure"/>
    <w:uiPriority w:val="99"/>
    <w:locked/>
    <w:rsid w:val="00DE5787"/>
    <w:rPr>
      <w:rFonts w:eastAsia="Times New Roman" w:cs="Times New Roman"/>
      <w:b/>
      <w:noProof/>
      <w:sz w:val="18"/>
      <w:szCs w:val="18"/>
    </w:rPr>
  </w:style>
  <w:style w:type="character" w:customStyle="1" w:styleId="Characterstyleunderline">
    <w:name w:val="Character style: underline"/>
    <w:basedOn w:val="DefaultParagraphFont"/>
    <w:uiPriority w:val="99"/>
    <w:rsid w:val="00DE5787"/>
    <w:rPr>
      <w:rFonts w:ascii="Arial" w:hAnsi="Arial" w:cs="Times New Roman"/>
      <w:sz w:val="22"/>
      <w:u w:val="single"/>
    </w:rPr>
  </w:style>
  <w:style w:type="paragraph" w:styleId="TOC1">
    <w:name w:val="toc 1"/>
    <w:basedOn w:val="Normal"/>
    <w:next w:val="Normal"/>
    <w:autoRedefine/>
    <w:uiPriority w:val="99"/>
    <w:rsid w:val="00FE4D13"/>
    <w:pPr>
      <w:tabs>
        <w:tab w:val="right" w:leader="dot" w:pos="8222"/>
      </w:tabs>
      <w:spacing w:before="120" w:after="60"/>
      <w:ind w:left="454" w:hanging="454"/>
    </w:pPr>
    <w:rPr>
      <w:b/>
    </w:rPr>
  </w:style>
  <w:style w:type="paragraph" w:styleId="TOC2">
    <w:name w:val="toc 2"/>
    <w:basedOn w:val="Normal"/>
    <w:next w:val="Normal"/>
    <w:autoRedefine/>
    <w:uiPriority w:val="99"/>
    <w:rsid w:val="00146C36"/>
    <w:pPr>
      <w:tabs>
        <w:tab w:val="right" w:leader="dot" w:pos="8222"/>
      </w:tabs>
      <w:spacing w:before="120" w:after="60"/>
      <w:ind w:left="1021" w:hanging="567"/>
    </w:pPr>
  </w:style>
  <w:style w:type="paragraph" w:styleId="TOC3">
    <w:name w:val="toc 3"/>
    <w:basedOn w:val="Normal"/>
    <w:next w:val="Normal"/>
    <w:autoRedefine/>
    <w:uiPriority w:val="99"/>
    <w:rsid w:val="00146C36"/>
    <w:pPr>
      <w:tabs>
        <w:tab w:val="right" w:leader="dot" w:pos="8222"/>
      </w:tabs>
      <w:spacing w:before="120" w:after="60"/>
      <w:ind w:left="1248" w:hanging="794"/>
    </w:pPr>
  </w:style>
  <w:style w:type="character" w:styleId="Hyperlink">
    <w:name w:val="Hyperlink"/>
    <w:basedOn w:val="DefaultParagraphFont"/>
    <w:uiPriority w:val="99"/>
    <w:locked/>
    <w:rsid w:val="00271104"/>
    <w:rPr>
      <w:rFonts w:cs="Times New Roman"/>
      <w:color w:val="7030A0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53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224"/>
    <w:rPr>
      <w:rFonts w:ascii="Tahoma" w:hAnsi="Tahoma" w:cs="Tahoma"/>
      <w:sz w:val="16"/>
      <w:szCs w:val="16"/>
    </w:rPr>
  </w:style>
  <w:style w:type="paragraph" w:customStyle="1" w:styleId="Appendixpage">
    <w:name w:val="Appendix page"/>
    <w:basedOn w:val="Normal"/>
    <w:next w:val="Normal"/>
    <w:uiPriority w:val="99"/>
    <w:rsid w:val="008A1A4F"/>
    <w:pPr>
      <w:keepNext/>
      <w:keepLines/>
      <w:pageBreakBefore/>
      <w:numPr>
        <w:numId w:val="21"/>
      </w:numPr>
      <w:spacing w:before="360" w:after="240"/>
      <w:ind w:left="2268" w:hanging="2268"/>
      <w:jc w:val="left"/>
    </w:pPr>
    <w:rPr>
      <w:b/>
      <w:sz w:val="30"/>
    </w:rPr>
  </w:style>
  <w:style w:type="paragraph" w:customStyle="1" w:styleId="Blueheading">
    <w:name w:val="Blue heading"/>
    <w:basedOn w:val="Normal"/>
    <w:next w:val="Normal"/>
    <w:uiPriority w:val="99"/>
    <w:rsid w:val="005E11D4"/>
    <w:pPr>
      <w:pBdr>
        <w:bottom w:val="single" w:sz="12" w:space="1" w:color="009999"/>
      </w:pBdr>
      <w:spacing w:before="360" w:after="240" w:line="240" w:lineRule="atLeast"/>
      <w:ind w:left="-1134"/>
      <w:jc w:val="left"/>
    </w:pPr>
    <w:rPr>
      <w:b/>
    </w:rPr>
  </w:style>
  <w:style w:type="paragraph" w:customStyle="1" w:styleId="Nameandaddress">
    <w:name w:val="Name and address"/>
    <w:basedOn w:val="Normal"/>
    <w:uiPriority w:val="99"/>
    <w:rsid w:val="00135FA7"/>
    <w:pPr>
      <w:spacing w:after="0"/>
    </w:pPr>
  </w:style>
  <w:style w:type="character" w:customStyle="1" w:styleId="Characterstyleboldred">
    <w:name w:val="Character style: bold red"/>
    <w:basedOn w:val="Characterstylebold"/>
    <w:uiPriority w:val="99"/>
    <w:rsid w:val="00271104"/>
    <w:rPr>
      <w:rFonts w:ascii="Arial" w:hAnsi="Arial" w:cs="Times New Roman"/>
      <w:b/>
      <w:color w:val="FF0000"/>
      <w:sz w:val="22"/>
    </w:rPr>
  </w:style>
  <w:style w:type="paragraph" w:styleId="NoSpacing">
    <w:name w:val="No Spacing"/>
    <w:uiPriority w:val="99"/>
    <w:qFormat/>
    <w:locked/>
    <w:rsid w:val="00F64A88"/>
    <w:pPr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716825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204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20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04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20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044D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411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11DF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2E1C0A"/>
    <w:pPr>
      <w:spacing w:after="200" w:line="240" w:lineRule="auto"/>
    </w:pPr>
    <w:rPr>
      <w:b/>
      <w:bCs/>
      <w:color w:val="33CCC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Paper%20template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template 2011</Template>
  <TotalTime>0</TotalTime>
  <Pages>2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client subject date v0_1</vt:lpstr>
    </vt:vector>
  </TitlesOfParts>
  <Company>Finnamore Management Consultants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client subject date v0_1</dc:title>
  <dc:creator>Harriet Ward</dc:creator>
  <cp:lastModifiedBy>rebeccacreamer</cp:lastModifiedBy>
  <cp:revision>2</cp:revision>
  <cp:lastPrinted>2011-10-28T12:00:00Z</cp:lastPrinted>
  <dcterms:created xsi:type="dcterms:W3CDTF">2012-02-24T16:37:00Z</dcterms:created>
  <dcterms:modified xsi:type="dcterms:W3CDTF">2012-02-24T16:37:00Z</dcterms:modified>
</cp:coreProperties>
</file>